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ADE" w14:textId="77777777" w:rsidR="00FE067E" w:rsidRPr="003D3622" w:rsidRDefault="00CD36CF" w:rsidP="002010BF">
      <w:pPr>
        <w:pStyle w:val="TitlePageOrigin"/>
      </w:pPr>
      <w:r w:rsidRPr="003D3622">
        <w:t>WEST virginia legislature</w:t>
      </w:r>
    </w:p>
    <w:p w14:paraId="7CE8ED0B" w14:textId="577F3689" w:rsidR="00CD36CF" w:rsidRPr="003D3622" w:rsidRDefault="00CD36CF" w:rsidP="002010BF">
      <w:pPr>
        <w:pStyle w:val="TitlePageSession"/>
      </w:pPr>
      <w:r w:rsidRPr="003D3622">
        <w:t>20</w:t>
      </w:r>
      <w:r w:rsidR="00081D6D" w:rsidRPr="003D3622">
        <w:t>2</w:t>
      </w:r>
      <w:r w:rsidR="00D7428E" w:rsidRPr="003D3622">
        <w:t>3</w:t>
      </w:r>
      <w:r w:rsidRPr="003D3622">
        <w:t xml:space="preserve"> regular session</w:t>
      </w:r>
    </w:p>
    <w:p w14:paraId="465C193C" w14:textId="655253E3" w:rsidR="00287B1C" w:rsidRPr="003D3622" w:rsidRDefault="00287B1C" w:rsidP="002010BF">
      <w:pPr>
        <w:pStyle w:val="TitlePageSession"/>
      </w:pPr>
      <w:r w:rsidRPr="003D3622">
        <w:t>ENRO</w:t>
      </w:r>
      <w:r w:rsidR="00A354E4" w:rsidRPr="003D3622">
        <w:t>LLED</w:t>
      </w:r>
    </w:p>
    <w:p w14:paraId="0EDABA42" w14:textId="77777777" w:rsidR="00CD36CF" w:rsidRPr="003D3622" w:rsidRDefault="003D3622" w:rsidP="002010BF">
      <w:pPr>
        <w:pStyle w:val="TitlePageBillPrefix"/>
      </w:pPr>
      <w:sdt>
        <w:sdtPr>
          <w:tag w:val="IntroDate"/>
          <w:id w:val="-1236936958"/>
          <w:placeholder>
            <w:docPart w:val="2C3A53D4D26A451D8103CBE4FBA31E97"/>
          </w:placeholder>
          <w:text/>
        </w:sdtPr>
        <w:sdtEndPr/>
        <w:sdtContent>
          <w:r w:rsidR="00AC3B58" w:rsidRPr="003D3622">
            <w:t>Committee Substitute</w:t>
          </w:r>
        </w:sdtContent>
      </w:sdt>
    </w:p>
    <w:p w14:paraId="782821CE" w14:textId="77777777" w:rsidR="00AC3B58" w:rsidRPr="003D3622" w:rsidRDefault="00AC3B58" w:rsidP="002010BF">
      <w:pPr>
        <w:pStyle w:val="TitlePageBillPrefix"/>
      </w:pPr>
      <w:r w:rsidRPr="003D3622">
        <w:t>for</w:t>
      </w:r>
    </w:p>
    <w:p w14:paraId="36A5E601" w14:textId="77777777" w:rsidR="00CD36CF" w:rsidRPr="003D3622" w:rsidRDefault="003D3622" w:rsidP="002010BF">
      <w:pPr>
        <w:pStyle w:val="BillNumber"/>
      </w:pPr>
      <w:sdt>
        <w:sdtPr>
          <w:tag w:val="Chamber"/>
          <w:id w:val="893011969"/>
          <w:lock w:val="sdtLocked"/>
          <w:placeholder>
            <w:docPart w:val="5B3213C8DF004C688A04A154B51C2BD3"/>
          </w:placeholder>
          <w:dropDownList>
            <w:listItem w:displayText="House" w:value="House"/>
            <w:listItem w:displayText="Senate" w:value="Senate"/>
          </w:dropDownList>
        </w:sdtPr>
        <w:sdtEndPr/>
        <w:sdtContent>
          <w:r w:rsidR="00720F45" w:rsidRPr="003D3622">
            <w:t>House</w:t>
          </w:r>
        </w:sdtContent>
      </w:sdt>
      <w:r w:rsidR="00303684" w:rsidRPr="003D3622">
        <w:t xml:space="preserve"> </w:t>
      </w:r>
      <w:r w:rsidR="00CD36CF" w:rsidRPr="003D3622">
        <w:t xml:space="preserve">Bill </w:t>
      </w:r>
      <w:sdt>
        <w:sdtPr>
          <w:tag w:val="BNum"/>
          <w:id w:val="1645317809"/>
          <w:lock w:val="sdtLocked"/>
          <w:placeholder>
            <w:docPart w:val="544F37E8BE3E4B29B6D224623577F7ED"/>
          </w:placeholder>
          <w:text/>
        </w:sdtPr>
        <w:sdtEndPr/>
        <w:sdtContent>
          <w:r w:rsidR="00720F45" w:rsidRPr="003D3622">
            <w:t>3332</w:t>
          </w:r>
        </w:sdtContent>
      </w:sdt>
    </w:p>
    <w:p w14:paraId="15758C1B" w14:textId="4C9E5CC1" w:rsidR="00720F45" w:rsidRPr="003D3622" w:rsidRDefault="00720F45" w:rsidP="002010BF">
      <w:pPr>
        <w:pStyle w:val="References"/>
        <w:rPr>
          <w:smallCaps/>
        </w:rPr>
      </w:pPr>
      <w:r w:rsidRPr="003D3622">
        <w:rPr>
          <w:smallCaps/>
        </w:rPr>
        <w:t>By Delegate</w:t>
      </w:r>
      <w:r w:rsidR="00BA5BD9" w:rsidRPr="003D3622">
        <w:rPr>
          <w:smallCaps/>
        </w:rPr>
        <w:t>s</w:t>
      </w:r>
      <w:r w:rsidRPr="003D3622">
        <w:rPr>
          <w:smallCaps/>
        </w:rPr>
        <w:t xml:space="preserve"> Hanshaw (Mr. Speaker)</w:t>
      </w:r>
      <w:r w:rsidR="00704C0D" w:rsidRPr="003D3622">
        <w:rPr>
          <w:smallCaps/>
        </w:rPr>
        <w:t xml:space="preserve">, </w:t>
      </w:r>
      <w:r w:rsidR="00BA5BD9" w:rsidRPr="003D3622">
        <w:rPr>
          <w:smallCaps/>
        </w:rPr>
        <w:t>C. Pritt</w:t>
      </w:r>
      <w:r w:rsidR="00704C0D" w:rsidRPr="003D3622">
        <w:rPr>
          <w:smallCaps/>
        </w:rPr>
        <w:t xml:space="preserve"> and Vance</w:t>
      </w:r>
      <w:r w:rsidRPr="003D3622">
        <w:rPr>
          <w:smallCaps/>
        </w:rPr>
        <w:br/>
      </w:r>
      <w:r w:rsidR="00DE78D8" w:rsidRPr="003D3622">
        <w:rPr>
          <w:smallCaps/>
        </w:rPr>
        <w:t>(</w:t>
      </w:r>
      <w:r w:rsidRPr="003D3622">
        <w:rPr>
          <w:smallCaps/>
        </w:rPr>
        <w:t>By Request</w:t>
      </w:r>
      <w:r w:rsidR="00DE78D8" w:rsidRPr="003D3622">
        <w:rPr>
          <w:smallCaps/>
        </w:rPr>
        <w:t>)</w:t>
      </w:r>
    </w:p>
    <w:p w14:paraId="4C9EA52E" w14:textId="02E7F9CE" w:rsidR="00DE78D8" w:rsidRPr="003D3622" w:rsidRDefault="00CD36CF" w:rsidP="00720F45">
      <w:pPr>
        <w:pStyle w:val="References"/>
        <w:sectPr w:rsidR="00DE78D8" w:rsidRPr="003D3622" w:rsidSect="00720F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D3622">
        <w:t>[</w:t>
      </w:r>
      <w:sdt>
        <w:sdtPr>
          <w:rPr>
            <w:color w:val="auto"/>
          </w:rPr>
          <w:tag w:val="References"/>
          <w:id w:val="-1043047873"/>
          <w:placeholder>
            <w:docPart w:val="668DDAE19C40469B959F51C6988BD15B"/>
          </w:placeholder>
          <w:text w:multiLine="1"/>
        </w:sdtPr>
        <w:sdtEndPr/>
        <w:sdtContent>
          <w:r w:rsidR="00A354E4" w:rsidRPr="003D3622">
            <w:rPr>
              <w:color w:val="auto"/>
            </w:rPr>
            <w:t>Passed March 11, 2023; in effect ninety days from passage.</w:t>
          </w:r>
        </w:sdtContent>
      </w:sdt>
      <w:r w:rsidRPr="003D3622">
        <w:t>]</w:t>
      </w:r>
    </w:p>
    <w:p w14:paraId="063602C4" w14:textId="10420AE4" w:rsidR="00720F45" w:rsidRPr="003D3622" w:rsidRDefault="00720F45" w:rsidP="00924F3A">
      <w:pPr>
        <w:pStyle w:val="TitleSection"/>
        <w:rPr>
          <w:color w:val="auto"/>
        </w:rPr>
      </w:pPr>
      <w:r w:rsidRPr="003D3622">
        <w:rPr>
          <w:color w:val="auto"/>
        </w:rPr>
        <w:lastRenderedPageBreak/>
        <w:t>A</w:t>
      </w:r>
      <w:r w:rsidR="00A354E4" w:rsidRPr="003D3622">
        <w:rPr>
          <w:color w:val="auto"/>
        </w:rPr>
        <w:t xml:space="preserve">N ACT </w:t>
      </w:r>
      <w:r w:rsidR="00A354E4" w:rsidRPr="003D3622">
        <w:rPr>
          <w:rFonts w:cs="Arial"/>
        </w:rPr>
        <w:t>to amend and reenact §3-1-16 of the Code of West Virginia, 1931, as amended; to amend and reenact §50-1-2, §50-1-8, §50-1-9, and §50-1-9a of said code; to amend said code by adding thereto a new section, designated §50-1-9c; to amend and reenact §51-2-1 of said code; and to amend and reenact §51-2A-3 and §51-2A-6 of said code; all relating generally to judicial officers and judicial staff; establishing runoff elections for circuit court judges in certain circumstances; establishing the number of magistrates per county before and after a date certain; establishing magisterial term length and election dates; setting forth process for Supreme Court of Appeals to undertake magistrate caseload study and submit administrative order regarding magistrate allocation; eliminating limit on maximum number of magistrates; eliminating restriction against reducing number of magistrates; removing payment of magistrates salaries based on population; establishing certain magistrate staff salaries and payment periods; authorizing additional magistrate assistants per magistrate based on workload, subject to certain restrictions; altering the county composition of certain circuit court circuits; establishing the number of circuit court judges per circuit before and after a date certain; providing for concurrent jurisdiction in single judge circuit; altering the county composition of certain family court circuits; establishing the number of family court judges per family court circuit before and after a date certain; establishing salaries of family court judges; establishing certain family court staff salaries and payment periods; permitting Supreme Court of Appeals to increase number of family case coordinators; authorizing the Supreme Court of Appeals to create staff classifications and to appoint additional support staff to family court judges based on workload, subject to certain restrictions; and providing internal effective dates</w:t>
      </w:r>
      <w:r w:rsidR="00C604EE" w:rsidRPr="003D3622">
        <w:rPr>
          <w:color w:val="auto"/>
        </w:rPr>
        <w:t xml:space="preserve">. </w:t>
      </w:r>
    </w:p>
    <w:p w14:paraId="6114DCF0" w14:textId="77777777" w:rsidR="00720F45" w:rsidRPr="003D3622" w:rsidRDefault="00720F45" w:rsidP="00924F3A">
      <w:pPr>
        <w:pStyle w:val="EnactingClause"/>
        <w:rPr>
          <w:color w:val="auto"/>
        </w:rPr>
      </w:pPr>
      <w:r w:rsidRPr="003D3622">
        <w:rPr>
          <w:color w:val="auto"/>
        </w:rPr>
        <w:t>Be it enacted by the Legislature of West Virginia:</w:t>
      </w:r>
    </w:p>
    <w:p w14:paraId="786CC4D1" w14:textId="77777777" w:rsidR="00720F45" w:rsidRPr="003D3622" w:rsidRDefault="00720F45" w:rsidP="00924F3A">
      <w:pPr>
        <w:pStyle w:val="EnactingClause"/>
        <w:rPr>
          <w:color w:val="auto"/>
        </w:rPr>
        <w:sectPr w:rsidR="00720F45" w:rsidRPr="003D3622" w:rsidSect="00DE78D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057C146" w14:textId="77777777" w:rsidR="00A354E4" w:rsidRPr="003D3622" w:rsidRDefault="00A354E4" w:rsidP="00A354E4">
      <w:pPr>
        <w:suppressLineNumbers/>
        <w:spacing w:after="0" w:line="480" w:lineRule="auto"/>
        <w:jc w:val="center"/>
        <w:rPr>
          <w:rFonts w:ascii="Arial" w:hAnsi="Arial" w:cs="Arial"/>
          <w:b/>
          <w:bCs/>
          <w:sz w:val="28"/>
          <w:szCs w:val="28"/>
        </w:rPr>
      </w:pPr>
      <w:r w:rsidRPr="003D3622">
        <w:rPr>
          <w:rFonts w:ascii="Arial" w:hAnsi="Arial" w:cs="Arial"/>
          <w:b/>
          <w:bCs/>
          <w:sz w:val="28"/>
          <w:szCs w:val="28"/>
        </w:rPr>
        <w:t>CHAPTER 3. ELECTIONS.</w:t>
      </w:r>
    </w:p>
    <w:p w14:paraId="319E6356" w14:textId="77777777" w:rsidR="00A354E4" w:rsidRPr="003D3622" w:rsidRDefault="00A354E4" w:rsidP="00A354E4">
      <w:pPr>
        <w:pStyle w:val="ArticleHeading"/>
        <w:rPr>
          <w:color w:val="auto"/>
        </w:rPr>
        <w:sectPr w:rsidR="00A354E4" w:rsidRPr="003D3622" w:rsidSect="000A3AFD">
          <w:footerReference w:type="default" r:id="rId13"/>
          <w:type w:val="continuous"/>
          <w:pgSz w:w="12240" w:h="15840" w:code="1"/>
          <w:pgMar w:top="1440" w:right="1440" w:bottom="1440" w:left="1440" w:header="720" w:footer="720" w:gutter="0"/>
          <w:lnNumType w:countBy="1" w:restart="newSection"/>
          <w:cols w:space="720"/>
          <w:docGrid w:linePitch="360"/>
        </w:sectPr>
      </w:pPr>
      <w:r w:rsidRPr="003D3622">
        <w:rPr>
          <w:color w:val="auto"/>
        </w:rPr>
        <w:t>ARTICLE 1. GENERAL PROVISIONS AND DEFINITIONS.</w:t>
      </w:r>
    </w:p>
    <w:p w14:paraId="2455A9F8" w14:textId="77777777" w:rsidR="00A354E4" w:rsidRPr="003D3622" w:rsidRDefault="00A354E4" w:rsidP="00A354E4">
      <w:pPr>
        <w:pStyle w:val="SectionHeading"/>
        <w:rPr>
          <w:color w:val="auto"/>
        </w:rPr>
        <w:sectPr w:rsidR="00A354E4" w:rsidRPr="003D3622" w:rsidSect="006D4563">
          <w:footerReference w:type="default" r:id="rId14"/>
          <w:type w:val="continuous"/>
          <w:pgSz w:w="12240" w:h="15840" w:code="1"/>
          <w:pgMar w:top="1440" w:right="1440" w:bottom="1440" w:left="1440" w:header="720" w:footer="720" w:gutter="0"/>
          <w:lnNumType w:countBy="1" w:restart="newSection"/>
          <w:cols w:space="720"/>
          <w:docGrid w:linePitch="360"/>
        </w:sectPr>
      </w:pPr>
      <w:r w:rsidRPr="003D3622">
        <w:rPr>
          <w:color w:val="auto"/>
        </w:rPr>
        <w:lastRenderedPageBreak/>
        <w:t>§3-1-17. Election of circuit judges; county and district officers; magistrates.</w:t>
      </w:r>
    </w:p>
    <w:p w14:paraId="05664CC3" w14:textId="77777777" w:rsidR="00A354E4" w:rsidRPr="003D3622" w:rsidRDefault="00A354E4" w:rsidP="00A354E4">
      <w:pPr>
        <w:pStyle w:val="SectionBody"/>
      </w:pPr>
      <w:r w:rsidRPr="003D3622">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409B9B1F" w14:textId="77777777" w:rsidR="00A354E4" w:rsidRPr="003D3622" w:rsidRDefault="00A354E4" w:rsidP="00A354E4">
      <w:pPr>
        <w:pStyle w:val="SectionBody"/>
      </w:pPr>
      <w:r w:rsidRPr="003D3622">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2C9ADCA3" w14:textId="77777777" w:rsidR="00A354E4" w:rsidRPr="003D3622" w:rsidRDefault="00A354E4" w:rsidP="00A354E4">
      <w:pPr>
        <w:pStyle w:val="SectionBody"/>
      </w:pPr>
      <w:r w:rsidRPr="003D3622">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4C0F3407" w14:textId="77777777" w:rsidR="00A354E4" w:rsidRPr="003D3622" w:rsidRDefault="00A354E4" w:rsidP="00A354E4">
      <w:pPr>
        <w:pStyle w:val="SectionBody"/>
      </w:pPr>
      <w:r w:rsidRPr="003D3622">
        <w:t>(d) Beginning with the judicial election in 2024, and in every judicial election thereafter, if no candidate in a division for judge of a circuit court receives more than 30 percent of the votes cast in the election, there shall be a runoff election at the subsequent general election between the two candidates who received the highest and next-highest number of votes cast in that division.</w:t>
      </w:r>
    </w:p>
    <w:p w14:paraId="7E4BD013" w14:textId="77777777" w:rsidR="00A354E4" w:rsidRPr="003D3622" w:rsidRDefault="00A354E4" w:rsidP="00A354E4">
      <w:pPr>
        <w:spacing w:after="0" w:line="480" w:lineRule="auto"/>
        <w:ind w:firstLine="720"/>
        <w:jc w:val="both"/>
        <w:rPr>
          <w:rFonts w:ascii="Arial" w:hAnsi="Arial" w:cs="Arial"/>
        </w:rPr>
        <w:sectPr w:rsidR="00A354E4" w:rsidRPr="003D3622" w:rsidSect="00583475">
          <w:footerReference w:type="default" r:id="rId15"/>
          <w:type w:val="continuous"/>
          <w:pgSz w:w="12240" w:h="15840"/>
          <w:pgMar w:top="1440" w:right="1440" w:bottom="1440" w:left="1440" w:header="720" w:footer="720" w:gutter="0"/>
          <w:lnNumType w:countBy="1" w:restart="newSection"/>
          <w:cols w:space="720"/>
          <w:docGrid w:linePitch="360"/>
        </w:sectPr>
      </w:pPr>
    </w:p>
    <w:p w14:paraId="3D7A5972" w14:textId="77777777" w:rsidR="00A354E4" w:rsidRPr="003D3622" w:rsidRDefault="00A354E4" w:rsidP="00A354E4">
      <w:pPr>
        <w:widowControl w:val="0"/>
        <w:suppressLineNumbers/>
        <w:spacing w:after="0" w:line="480" w:lineRule="auto"/>
        <w:jc w:val="center"/>
        <w:outlineLvl w:val="0"/>
        <w:rPr>
          <w:rFonts w:ascii="Arial" w:eastAsia="Calibri" w:hAnsi="Arial" w:cs="Times New Roman"/>
          <w:b/>
          <w:caps/>
          <w:sz w:val="28"/>
        </w:rPr>
      </w:pPr>
      <w:r w:rsidRPr="003D3622">
        <w:rPr>
          <w:rFonts w:ascii="Arial" w:eastAsia="Calibri" w:hAnsi="Arial" w:cs="Times New Roman"/>
          <w:b/>
          <w:caps/>
          <w:sz w:val="28"/>
        </w:rPr>
        <w:t>CHAPTER 50. MAGISTRATE COURTS.</w:t>
      </w:r>
    </w:p>
    <w:p w14:paraId="19C63DA9" w14:textId="77777777" w:rsidR="00A354E4" w:rsidRPr="003D3622" w:rsidRDefault="00A354E4" w:rsidP="00A354E4">
      <w:pPr>
        <w:widowControl w:val="0"/>
        <w:suppressLineNumbers/>
        <w:spacing w:after="0" w:line="480" w:lineRule="auto"/>
        <w:jc w:val="both"/>
        <w:outlineLvl w:val="1"/>
        <w:rPr>
          <w:rFonts w:ascii="Arial" w:eastAsia="Calibri" w:hAnsi="Arial" w:cs="Times New Roman"/>
          <w:b/>
          <w:caps/>
          <w:sz w:val="24"/>
        </w:rPr>
      </w:pPr>
      <w:r w:rsidRPr="003D3622">
        <w:rPr>
          <w:rFonts w:ascii="Arial" w:eastAsia="Calibri" w:hAnsi="Arial" w:cs="Times New Roman"/>
          <w:b/>
          <w:caps/>
          <w:sz w:val="24"/>
        </w:rPr>
        <w:t>ARTICLE 1. COURTS AND OFFICERS.</w:t>
      </w:r>
    </w:p>
    <w:p w14:paraId="65384EAA" w14:textId="77777777" w:rsidR="00A354E4" w:rsidRPr="003D3622" w:rsidRDefault="00A354E4" w:rsidP="00A354E4">
      <w:pPr>
        <w:widowControl w:val="0"/>
        <w:suppressLineNumbers/>
        <w:spacing w:after="0" w:line="480" w:lineRule="auto"/>
        <w:jc w:val="both"/>
        <w:outlineLvl w:val="1"/>
        <w:rPr>
          <w:rFonts w:ascii="Arial" w:eastAsia="Calibri" w:hAnsi="Arial" w:cs="Times New Roman"/>
          <w:b/>
          <w:caps/>
          <w:sz w:val="24"/>
        </w:rPr>
        <w:sectPr w:rsidR="00A354E4" w:rsidRPr="003D3622" w:rsidSect="00364277">
          <w:headerReference w:type="even" r:id="rId16"/>
          <w:headerReference w:type="default" r:id="rId17"/>
          <w:footerReference w:type="even" r:id="rId18"/>
          <w:footerReference w:type="default" r:id="rId19"/>
          <w:type w:val="continuous"/>
          <w:pgSz w:w="12240" w:h="15840" w:code="1"/>
          <w:pgMar w:top="1440" w:right="1440" w:bottom="1440" w:left="1440" w:header="720" w:footer="720" w:gutter="0"/>
          <w:lnNumType w:countBy="1" w:restart="newSection"/>
          <w:cols w:space="720"/>
          <w:docGrid w:linePitch="360"/>
        </w:sectPr>
      </w:pPr>
    </w:p>
    <w:p w14:paraId="3C2EBA88" w14:textId="77777777" w:rsidR="00A354E4" w:rsidRPr="003D3622" w:rsidRDefault="00A354E4" w:rsidP="00A354E4">
      <w:pPr>
        <w:widowControl w:val="0"/>
        <w:suppressLineNumbers/>
        <w:spacing w:after="0" w:line="480" w:lineRule="auto"/>
        <w:ind w:left="720" w:hanging="720"/>
        <w:jc w:val="both"/>
        <w:outlineLvl w:val="3"/>
        <w:rPr>
          <w:rFonts w:ascii="Arial" w:eastAsia="Calibri" w:hAnsi="Arial" w:cs="Times New Roman"/>
          <w:b/>
        </w:rPr>
      </w:pPr>
      <w:r w:rsidRPr="003D3622">
        <w:rPr>
          <w:rFonts w:ascii="Arial" w:eastAsia="Calibri" w:hAnsi="Arial" w:cs="Times New Roman"/>
          <w:b/>
        </w:rPr>
        <w:lastRenderedPageBreak/>
        <w:t>§50-1-2. Number of magistrates.</w:t>
      </w:r>
    </w:p>
    <w:p w14:paraId="67B6C706" w14:textId="77777777" w:rsidR="00A354E4" w:rsidRPr="003D3622" w:rsidRDefault="00A354E4" w:rsidP="00A354E4">
      <w:pPr>
        <w:widowControl w:val="0"/>
        <w:spacing w:after="0" w:line="480" w:lineRule="auto"/>
        <w:ind w:firstLine="720"/>
        <w:jc w:val="both"/>
        <w:rPr>
          <w:rFonts w:ascii="Arial" w:eastAsia="Calibri" w:hAnsi="Arial" w:cs="Times New Roman"/>
        </w:rPr>
        <w:sectPr w:rsidR="00A354E4" w:rsidRPr="003D3622" w:rsidSect="00364277">
          <w:footerReference w:type="default" r:id="rId20"/>
          <w:footerReference w:type="first" r:id="rId21"/>
          <w:type w:val="continuous"/>
          <w:pgSz w:w="12240" w:h="15840" w:code="1"/>
          <w:pgMar w:top="1440" w:right="1440" w:bottom="1440" w:left="1440" w:header="720" w:footer="720" w:gutter="0"/>
          <w:lnNumType w:countBy="1" w:restart="newSection"/>
          <w:cols w:space="720"/>
          <w:docGrid w:linePitch="360"/>
        </w:sectPr>
      </w:pPr>
    </w:p>
    <w:p w14:paraId="69FE264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(a) The number of magistrates to be elected in each county of this state shall be determined in accordance with the provisions of this section.</w:t>
      </w:r>
    </w:p>
    <w:p w14:paraId="560FE16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(b) Beginning on the effective date of this subsection and until December 31, 2024, the number of magistrates in each county of the state shall be as follows:</w:t>
      </w:r>
    </w:p>
    <w:p w14:paraId="3A47750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 Barbour County shall have two </w:t>
      </w:r>
      <w:proofErr w:type="gramStart"/>
      <w:r w:rsidRPr="003D3622">
        <w:rPr>
          <w:rFonts w:ascii="Arial" w:eastAsia="Calibri" w:hAnsi="Arial" w:cs="Times New Roman"/>
        </w:rPr>
        <w:t>magistrates;</w:t>
      </w:r>
      <w:proofErr w:type="gramEnd"/>
    </w:p>
    <w:p w14:paraId="6260648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Berkeley County shall have six </w:t>
      </w:r>
      <w:proofErr w:type="gramStart"/>
      <w:r w:rsidRPr="003D3622">
        <w:rPr>
          <w:rFonts w:ascii="Arial" w:eastAsia="Calibri" w:hAnsi="Arial" w:cs="Times New Roman"/>
        </w:rPr>
        <w:t>magistrates;</w:t>
      </w:r>
      <w:proofErr w:type="gramEnd"/>
      <w:r w:rsidRPr="003D3622">
        <w:rPr>
          <w:rFonts w:ascii="Arial" w:eastAsia="Calibri" w:hAnsi="Arial" w:cs="Times New Roman"/>
        </w:rPr>
        <w:t xml:space="preserve"> </w:t>
      </w:r>
    </w:p>
    <w:p w14:paraId="26FC8B1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Boone County shall have two </w:t>
      </w:r>
      <w:proofErr w:type="gramStart"/>
      <w:r w:rsidRPr="003D3622">
        <w:rPr>
          <w:rFonts w:ascii="Arial" w:eastAsia="Calibri" w:hAnsi="Arial" w:cs="Times New Roman"/>
        </w:rPr>
        <w:t>magistrates;</w:t>
      </w:r>
      <w:proofErr w:type="gramEnd"/>
    </w:p>
    <w:p w14:paraId="4170F69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Braxton County shall have two </w:t>
      </w:r>
      <w:proofErr w:type="gramStart"/>
      <w:r w:rsidRPr="003D3622">
        <w:rPr>
          <w:rFonts w:ascii="Arial" w:eastAsia="Calibri" w:hAnsi="Arial" w:cs="Times New Roman"/>
        </w:rPr>
        <w:t>magistrates;</w:t>
      </w:r>
      <w:proofErr w:type="gramEnd"/>
    </w:p>
    <w:p w14:paraId="25B063F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 Brooke County shall have two </w:t>
      </w:r>
      <w:proofErr w:type="gramStart"/>
      <w:r w:rsidRPr="003D3622">
        <w:rPr>
          <w:rFonts w:ascii="Arial" w:eastAsia="Calibri" w:hAnsi="Arial" w:cs="Times New Roman"/>
        </w:rPr>
        <w:t>magistrates;</w:t>
      </w:r>
      <w:proofErr w:type="gramEnd"/>
    </w:p>
    <w:p w14:paraId="7AF77FD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Cabell County shall have seven </w:t>
      </w:r>
      <w:proofErr w:type="gramStart"/>
      <w:r w:rsidRPr="003D3622">
        <w:rPr>
          <w:rFonts w:ascii="Arial" w:eastAsia="Calibri" w:hAnsi="Arial" w:cs="Times New Roman"/>
        </w:rPr>
        <w:t>magistrates;</w:t>
      </w:r>
      <w:proofErr w:type="gramEnd"/>
    </w:p>
    <w:p w14:paraId="03EFA8F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(7) Calhoun County shall have two </w:t>
      </w:r>
      <w:proofErr w:type="gramStart"/>
      <w:r w:rsidRPr="003D3622">
        <w:rPr>
          <w:rFonts w:ascii="Arial" w:eastAsia="Calibri" w:hAnsi="Arial" w:cs="Times New Roman"/>
        </w:rPr>
        <w:t>magistrates;</w:t>
      </w:r>
      <w:proofErr w:type="gramEnd"/>
    </w:p>
    <w:p w14:paraId="1C326B3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(8) Clay County shall have two </w:t>
      </w:r>
      <w:proofErr w:type="gramStart"/>
      <w:r w:rsidRPr="003D3622">
        <w:rPr>
          <w:rFonts w:ascii="Arial" w:eastAsia="Calibri" w:hAnsi="Arial" w:cs="Times New Roman"/>
        </w:rPr>
        <w:t>magistrates;</w:t>
      </w:r>
      <w:proofErr w:type="gramEnd"/>
    </w:p>
    <w:p w14:paraId="5548FCF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(9) Doddridge County shall have two </w:t>
      </w:r>
      <w:proofErr w:type="gramStart"/>
      <w:r w:rsidRPr="003D3622">
        <w:rPr>
          <w:rFonts w:ascii="Arial" w:eastAsia="Calibri" w:hAnsi="Arial" w:cs="Times New Roman"/>
        </w:rPr>
        <w:t>magistrates;</w:t>
      </w:r>
      <w:proofErr w:type="gramEnd"/>
    </w:p>
    <w:p w14:paraId="6C1E837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(10) Fayette County shall have four </w:t>
      </w:r>
      <w:proofErr w:type="gramStart"/>
      <w:r w:rsidRPr="003D3622">
        <w:rPr>
          <w:rFonts w:ascii="Arial" w:eastAsia="Calibri" w:hAnsi="Arial" w:cs="Times New Roman"/>
        </w:rPr>
        <w:t>magistrates;</w:t>
      </w:r>
      <w:proofErr w:type="gramEnd"/>
    </w:p>
    <w:p w14:paraId="69A5B12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(11) Gilmer County shall have two </w:t>
      </w:r>
      <w:proofErr w:type="gramStart"/>
      <w:r w:rsidRPr="003D3622">
        <w:rPr>
          <w:rFonts w:ascii="Arial" w:eastAsia="Calibri" w:hAnsi="Arial" w:cs="Times New Roman"/>
        </w:rPr>
        <w:t>magistrates;</w:t>
      </w:r>
      <w:proofErr w:type="gramEnd"/>
    </w:p>
    <w:p w14:paraId="148B532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(12) Grant County shall have two </w:t>
      </w:r>
      <w:proofErr w:type="gramStart"/>
      <w:r w:rsidRPr="003D3622">
        <w:rPr>
          <w:rFonts w:ascii="Arial" w:eastAsia="Calibri" w:hAnsi="Arial" w:cs="Times New Roman"/>
        </w:rPr>
        <w:t>magistrates;</w:t>
      </w:r>
      <w:proofErr w:type="gramEnd"/>
    </w:p>
    <w:p w14:paraId="4002F64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(13) Greenbrier County shall have three </w:t>
      </w:r>
      <w:proofErr w:type="gramStart"/>
      <w:r w:rsidRPr="003D3622">
        <w:rPr>
          <w:rFonts w:ascii="Arial" w:eastAsia="Calibri" w:hAnsi="Arial" w:cs="Times New Roman"/>
        </w:rPr>
        <w:t>magistrates;</w:t>
      </w:r>
      <w:proofErr w:type="gramEnd"/>
    </w:p>
    <w:p w14:paraId="4CAE270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(14) Hampshire County shall have two </w:t>
      </w:r>
      <w:proofErr w:type="gramStart"/>
      <w:r w:rsidRPr="003D3622">
        <w:rPr>
          <w:rFonts w:ascii="Arial" w:eastAsia="Calibri" w:hAnsi="Arial" w:cs="Times New Roman"/>
        </w:rPr>
        <w:t>magistrates;</w:t>
      </w:r>
      <w:proofErr w:type="gramEnd"/>
    </w:p>
    <w:p w14:paraId="501D1F3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(15) Hancock County shall have three </w:t>
      </w:r>
      <w:proofErr w:type="gramStart"/>
      <w:r w:rsidRPr="003D3622">
        <w:rPr>
          <w:rFonts w:ascii="Arial" w:eastAsia="Calibri" w:hAnsi="Arial" w:cs="Times New Roman"/>
        </w:rPr>
        <w:t>magistrates;</w:t>
      </w:r>
      <w:proofErr w:type="gramEnd"/>
    </w:p>
    <w:p w14:paraId="0842BC9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(16) Hardy County shall have two </w:t>
      </w:r>
      <w:proofErr w:type="gramStart"/>
      <w:r w:rsidRPr="003D3622">
        <w:rPr>
          <w:rFonts w:ascii="Arial" w:eastAsia="Calibri" w:hAnsi="Arial" w:cs="Times New Roman"/>
        </w:rPr>
        <w:t>magistrates;</w:t>
      </w:r>
      <w:proofErr w:type="gramEnd"/>
    </w:p>
    <w:p w14:paraId="03490D1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(17) Harrison County shall have five </w:t>
      </w:r>
      <w:proofErr w:type="gramStart"/>
      <w:r w:rsidRPr="003D3622">
        <w:rPr>
          <w:rFonts w:ascii="Arial" w:eastAsia="Calibri" w:hAnsi="Arial" w:cs="Times New Roman"/>
        </w:rPr>
        <w:t>magistrates;</w:t>
      </w:r>
      <w:proofErr w:type="gramEnd"/>
    </w:p>
    <w:p w14:paraId="24884CA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(18) Jackson County shall have two </w:t>
      </w:r>
      <w:proofErr w:type="gramStart"/>
      <w:r w:rsidRPr="003D3622">
        <w:rPr>
          <w:rFonts w:ascii="Arial" w:eastAsia="Calibri" w:hAnsi="Arial" w:cs="Times New Roman"/>
        </w:rPr>
        <w:t>magistrates;</w:t>
      </w:r>
      <w:proofErr w:type="gramEnd"/>
    </w:p>
    <w:p w14:paraId="1BF2657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(19) Jefferson County shall have three </w:t>
      </w:r>
      <w:proofErr w:type="gramStart"/>
      <w:r w:rsidRPr="003D3622">
        <w:rPr>
          <w:rFonts w:ascii="Arial" w:eastAsia="Calibri" w:hAnsi="Arial" w:cs="Times New Roman"/>
        </w:rPr>
        <w:t>magistrates;</w:t>
      </w:r>
      <w:proofErr w:type="gramEnd"/>
    </w:p>
    <w:p w14:paraId="3D2B3DD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(20) Kanawha County shall have 10 </w:t>
      </w:r>
      <w:proofErr w:type="gramStart"/>
      <w:r w:rsidRPr="003D3622">
        <w:rPr>
          <w:rFonts w:ascii="Arial" w:eastAsia="Calibri" w:hAnsi="Arial" w:cs="Times New Roman"/>
        </w:rPr>
        <w:t>magistrates;</w:t>
      </w:r>
      <w:proofErr w:type="gramEnd"/>
    </w:p>
    <w:p w14:paraId="3EEFBF5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(21) Lewis County shall have two </w:t>
      </w:r>
      <w:proofErr w:type="gramStart"/>
      <w:r w:rsidRPr="003D3622">
        <w:rPr>
          <w:rFonts w:ascii="Arial" w:eastAsia="Calibri" w:hAnsi="Arial" w:cs="Times New Roman"/>
        </w:rPr>
        <w:t>magistrates;</w:t>
      </w:r>
      <w:proofErr w:type="gramEnd"/>
    </w:p>
    <w:p w14:paraId="0E8B3CF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(22) Lincoln County shall have two </w:t>
      </w:r>
      <w:proofErr w:type="gramStart"/>
      <w:r w:rsidRPr="003D3622">
        <w:rPr>
          <w:rFonts w:ascii="Arial" w:eastAsia="Calibri" w:hAnsi="Arial" w:cs="Times New Roman"/>
        </w:rPr>
        <w:t>magistrates;</w:t>
      </w:r>
      <w:proofErr w:type="gramEnd"/>
    </w:p>
    <w:p w14:paraId="0EAEFF4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(23) Logan County shall have three </w:t>
      </w:r>
      <w:proofErr w:type="gramStart"/>
      <w:r w:rsidRPr="003D3622">
        <w:rPr>
          <w:rFonts w:ascii="Arial" w:eastAsia="Calibri" w:hAnsi="Arial" w:cs="Times New Roman"/>
        </w:rPr>
        <w:t>magistrates;</w:t>
      </w:r>
      <w:proofErr w:type="gramEnd"/>
    </w:p>
    <w:p w14:paraId="6A8483C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(24) Marion County shall have four </w:t>
      </w:r>
      <w:proofErr w:type="gramStart"/>
      <w:r w:rsidRPr="003D3622">
        <w:rPr>
          <w:rFonts w:ascii="Arial" w:eastAsia="Calibri" w:hAnsi="Arial" w:cs="Times New Roman"/>
        </w:rPr>
        <w:t>magistrates;</w:t>
      </w:r>
      <w:proofErr w:type="gramEnd"/>
    </w:p>
    <w:p w14:paraId="78BFAD6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(25) Marshall County shall have three </w:t>
      </w:r>
      <w:proofErr w:type="gramStart"/>
      <w:r w:rsidRPr="003D3622">
        <w:rPr>
          <w:rFonts w:ascii="Arial" w:eastAsia="Calibri" w:hAnsi="Arial" w:cs="Times New Roman"/>
        </w:rPr>
        <w:t>magistrates;</w:t>
      </w:r>
      <w:proofErr w:type="gramEnd"/>
    </w:p>
    <w:p w14:paraId="6C6D036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(26) Mason County shall have two </w:t>
      </w:r>
      <w:proofErr w:type="gramStart"/>
      <w:r w:rsidRPr="003D3622">
        <w:rPr>
          <w:rFonts w:ascii="Arial" w:eastAsia="Calibri" w:hAnsi="Arial" w:cs="Times New Roman"/>
        </w:rPr>
        <w:t>magistrates;</w:t>
      </w:r>
      <w:proofErr w:type="gramEnd"/>
    </w:p>
    <w:p w14:paraId="2D28EB0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(27) McDowell County shall have three </w:t>
      </w:r>
      <w:proofErr w:type="gramStart"/>
      <w:r w:rsidRPr="003D3622">
        <w:rPr>
          <w:rFonts w:ascii="Arial" w:eastAsia="Calibri" w:hAnsi="Arial" w:cs="Times New Roman"/>
        </w:rPr>
        <w:t>magistrates;</w:t>
      </w:r>
      <w:proofErr w:type="gramEnd"/>
    </w:p>
    <w:p w14:paraId="15CD263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(28) Mercer County shall have five </w:t>
      </w:r>
      <w:proofErr w:type="gramStart"/>
      <w:r w:rsidRPr="003D3622">
        <w:rPr>
          <w:rFonts w:ascii="Arial" w:eastAsia="Calibri" w:hAnsi="Arial" w:cs="Times New Roman"/>
        </w:rPr>
        <w:t>magistrates;</w:t>
      </w:r>
      <w:proofErr w:type="gramEnd"/>
    </w:p>
    <w:p w14:paraId="7A3FC81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(29) Mineral County shall have two </w:t>
      </w:r>
      <w:proofErr w:type="gramStart"/>
      <w:r w:rsidRPr="003D3622">
        <w:rPr>
          <w:rFonts w:ascii="Arial" w:eastAsia="Calibri" w:hAnsi="Arial" w:cs="Times New Roman"/>
        </w:rPr>
        <w:t>magistrates;</w:t>
      </w:r>
      <w:proofErr w:type="gramEnd"/>
    </w:p>
    <w:p w14:paraId="7BEB4E4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(30) Mingo County shall have three </w:t>
      </w:r>
      <w:proofErr w:type="gramStart"/>
      <w:r w:rsidRPr="003D3622">
        <w:rPr>
          <w:rFonts w:ascii="Arial" w:eastAsia="Calibri" w:hAnsi="Arial" w:cs="Times New Roman"/>
        </w:rPr>
        <w:t>magistrates;</w:t>
      </w:r>
      <w:proofErr w:type="gramEnd"/>
    </w:p>
    <w:p w14:paraId="0D27D23E" w14:textId="77777777" w:rsidR="00A354E4" w:rsidRPr="003D3622" w:rsidRDefault="00A354E4" w:rsidP="00A354E4">
      <w:pPr>
        <w:spacing w:after="0" w:line="480" w:lineRule="auto"/>
        <w:ind w:firstLine="720"/>
        <w:jc w:val="both"/>
        <w:rPr>
          <w:rFonts w:ascii="Arial" w:eastAsia="Calibri" w:hAnsi="Arial" w:cs="Times New Roman"/>
          <w:i/>
          <w:iCs/>
        </w:rPr>
      </w:pPr>
      <w:r w:rsidRPr="003D3622">
        <w:rPr>
          <w:rFonts w:ascii="Arial" w:eastAsia="Calibri" w:hAnsi="Arial" w:cs="Times New Roman"/>
        </w:rPr>
        <w:t xml:space="preserve">(31) Monongalia County shall have four magistrates: </w:t>
      </w:r>
      <w:r w:rsidRPr="003D3622">
        <w:rPr>
          <w:rFonts w:ascii="Arial" w:eastAsia="Calibri" w:hAnsi="Arial" w:cs="Times New Roman"/>
          <w:i/>
          <w:iCs/>
        </w:rPr>
        <w:t>Provided,</w:t>
      </w:r>
      <w:r w:rsidRPr="003D3622">
        <w:rPr>
          <w:rFonts w:ascii="Arial" w:eastAsia="Calibri" w:hAnsi="Arial" w:cs="Times New Roman"/>
        </w:rPr>
        <w:t xml:space="preserve"> </w:t>
      </w:r>
      <w:proofErr w:type="gramStart"/>
      <w:r w:rsidRPr="003D3622">
        <w:rPr>
          <w:rFonts w:ascii="Arial" w:eastAsia="Calibri" w:hAnsi="Arial" w:cs="Times New Roman"/>
        </w:rPr>
        <w:t>That</w:t>
      </w:r>
      <w:proofErr w:type="gramEnd"/>
      <w:r w:rsidRPr="003D3622">
        <w:rPr>
          <w:rFonts w:ascii="Arial" w:eastAsia="Calibri" w:hAnsi="Arial" w:cs="Times New Roman"/>
        </w:rPr>
        <w:t xml:space="preserve"> effective July 1, 2023, Monongalia County shall have five magistrates, and the initial appointment for the additional magistrate shall be made in accordance with the provisions of §50-1-6 of this code;</w:t>
      </w:r>
    </w:p>
    <w:p w14:paraId="4BB9482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(32) Monroe County shall have two </w:t>
      </w:r>
      <w:proofErr w:type="gramStart"/>
      <w:r w:rsidRPr="003D3622">
        <w:rPr>
          <w:rFonts w:ascii="Arial" w:eastAsia="Calibri" w:hAnsi="Arial" w:cs="Times New Roman"/>
        </w:rPr>
        <w:t>magistrates;</w:t>
      </w:r>
      <w:proofErr w:type="gramEnd"/>
    </w:p>
    <w:p w14:paraId="1E11B96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(33) Morgan County shall have two </w:t>
      </w:r>
      <w:proofErr w:type="gramStart"/>
      <w:r w:rsidRPr="003D3622">
        <w:rPr>
          <w:rFonts w:ascii="Arial" w:eastAsia="Calibri" w:hAnsi="Arial" w:cs="Times New Roman"/>
        </w:rPr>
        <w:t>magistrates;</w:t>
      </w:r>
      <w:proofErr w:type="gramEnd"/>
    </w:p>
    <w:p w14:paraId="2902E8A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(34) Nicholas County shall have three </w:t>
      </w:r>
      <w:proofErr w:type="gramStart"/>
      <w:r w:rsidRPr="003D3622">
        <w:rPr>
          <w:rFonts w:ascii="Arial" w:eastAsia="Calibri" w:hAnsi="Arial" w:cs="Times New Roman"/>
        </w:rPr>
        <w:t>magistrates;</w:t>
      </w:r>
      <w:proofErr w:type="gramEnd"/>
    </w:p>
    <w:p w14:paraId="6FA4440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(35) Ohio County shall have four </w:t>
      </w:r>
      <w:proofErr w:type="gramStart"/>
      <w:r w:rsidRPr="003D3622">
        <w:rPr>
          <w:rFonts w:ascii="Arial" w:eastAsia="Calibri" w:hAnsi="Arial" w:cs="Times New Roman"/>
        </w:rPr>
        <w:t>magistrates;</w:t>
      </w:r>
      <w:proofErr w:type="gramEnd"/>
    </w:p>
    <w:p w14:paraId="0BD1C57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(36) Pendleton County shall have two </w:t>
      </w:r>
      <w:proofErr w:type="gramStart"/>
      <w:r w:rsidRPr="003D3622">
        <w:rPr>
          <w:rFonts w:ascii="Arial" w:eastAsia="Calibri" w:hAnsi="Arial" w:cs="Times New Roman"/>
        </w:rPr>
        <w:t>magistrates;</w:t>
      </w:r>
      <w:proofErr w:type="gramEnd"/>
    </w:p>
    <w:p w14:paraId="099022E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(37) Pleasants County shall have two </w:t>
      </w:r>
      <w:proofErr w:type="gramStart"/>
      <w:r w:rsidRPr="003D3622">
        <w:rPr>
          <w:rFonts w:ascii="Arial" w:eastAsia="Calibri" w:hAnsi="Arial" w:cs="Times New Roman"/>
        </w:rPr>
        <w:t>magistrates;</w:t>
      </w:r>
      <w:proofErr w:type="gramEnd"/>
    </w:p>
    <w:p w14:paraId="7997706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(38) Pocahontas County shall have two </w:t>
      </w:r>
      <w:proofErr w:type="gramStart"/>
      <w:r w:rsidRPr="003D3622">
        <w:rPr>
          <w:rFonts w:ascii="Arial" w:eastAsia="Calibri" w:hAnsi="Arial" w:cs="Times New Roman"/>
        </w:rPr>
        <w:t>magistrates;</w:t>
      </w:r>
      <w:proofErr w:type="gramEnd"/>
    </w:p>
    <w:p w14:paraId="41C0D92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(39) Preston County shall have three </w:t>
      </w:r>
      <w:proofErr w:type="gramStart"/>
      <w:r w:rsidRPr="003D3622">
        <w:rPr>
          <w:rFonts w:ascii="Arial" w:eastAsia="Calibri" w:hAnsi="Arial" w:cs="Times New Roman"/>
        </w:rPr>
        <w:t>magistrates;</w:t>
      </w:r>
      <w:proofErr w:type="gramEnd"/>
    </w:p>
    <w:p w14:paraId="1E57284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(40) Putnam County shall have three </w:t>
      </w:r>
      <w:proofErr w:type="gramStart"/>
      <w:r w:rsidRPr="003D3622">
        <w:rPr>
          <w:rFonts w:ascii="Arial" w:eastAsia="Calibri" w:hAnsi="Arial" w:cs="Times New Roman"/>
        </w:rPr>
        <w:t>magistrates;</w:t>
      </w:r>
      <w:proofErr w:type="gramEnd"/>
    </w:p>
    <w:p w14:paraId="10B1CCD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(41) Raleigh County shall have five </w:t>
      </w:r>
      <w:proofErr w:type="gramStart"/>
      <w:r w:rsidRPr="003D3622">
        <w:rPr>
          <w:rFonts w:ascii="Arial" w:eastAsia="Calibri" w:hAnsi="Arial" w:cs="Times New Roman"/>
        </w:rPr>
        <w:t>magistrates;</w:t>
      </w:r>
      <w:proofErr w:type="gramEnd"/>
    </w:p>
    <w:p w14:paraId="100D31A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(42) Randolph County shall have three </w:t>
      </w:r>
      <w:proofErr w:type="gramStart"/>
      <w:r w:rsidRPr="003D3622">
        <w:rPr>
          <w:rFonts w:ascii="Arial" w:eastAsia="Calibri" w:hAnsi="Arial" w:cs="Times New Roman"/>
        </w:rPr>
        <w:t>magistrates;</w:t>
      </w:r>
      <w:proofErr w:type="gramEnd"/>
    </w:p>
    <w:p w14:paraId="65366E5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(43) Ritchie County shall have two </w:t>
      </w:r>
      <w:proofErr w:type="gramStart"/>
      <w:r w:rsidRPr="003D3622">
        <w:rPr>
          <w:rFonts w:ascii="Arial" w:eastAsia="Calibri" w:hAnsi="Arial" w:cs="Times New Roman"/>
        </w:rPr>
        <w:t>magistrates;</w:t>
      </w:r>
      <w:proofErr w:type="gramEnd"/>
    </w:p>
    <w:p w14:paraId="7433F2E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(44) Roane County shall have two </w:t>
      </w:r>
      <w:proofErr w:type="gramStart"/>
      <w:r w:rsidRPr="003D3622">
        <w:rPr>
          <w:rFonts w:ascii="Arial" w:eastAsia="Calibri" w:hAnsi="Arial" w:cs="Times New Roman"/>
        </w:rPr>
        <w:t>magistrates;</w:t>
      </w:r>
      <w:proofErr w:type="gramEnd"/>
    </w:p>
    <w:p w14:paraId="07FB101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(45) Summers County shall have two </w:t>
      </w:r>
      <w:proofErr w:type="gramStart"/>
      <w:r w:rsidRPr="003D3622">
        <w:rPr>
          <w:rFonts w:ascii="Arial" w:eastAsia="Calibri" w:hAnsi="Arial" w:cs="Times New Roman"/>
        </w:rPr>
        <w:t>magistrates;</w:t>
      </w:r>
      <w:proofErr w:type="gramEnd"/>
    </w:p>
    <w:p w14:paraId="45A6145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(46) Taylor County shall have two </w:t>
      </w:r>
      <w:proofErr w:type="gramStart"/>
      <w:r w:rsidRPr="003D3622">
        <w:rPr>
          <w:rFonts w:ascii="Arial" w:eastAsia="Calibri" w:hAnsi="Arial" w:cs="Times New Roman"/>
        </w:rPr>
        <w:t>magistrates;</w:t>
      </w:r>
      <w:proofErr w:type="gramEnd"/>
    </w:p>
    <w:p w14:paraId="0F67CF8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(47) Tucker County shall have two </w:t>
      </w:r>
      <w:proofErr w:type="gramStart"/>
      <w:r w:rsidRPr="003D3622">
        <w:rPr>
          <w:rFonts w:ascii="Arial" w:eastAsia="Calibri" w:hAnsi="Arial" w:cs="Times New Roman"/>
        </w:rPr>
        <w:t>magistrates;</w:t>
      </w:r>
      <w:proofErr w:type="gramEnd"/>
    </w:p>
    <w:p w14:paraId="1C90900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(48) Tyler County shall have two </w:t>
      </w:r>
      <w:proofErr w:type="gramStart"/>
      <w:r w:rsidRPr="003D3622">
        <w:rPr>
          <w:rFonts w:ascii="Arial" w:eastAsia="Calibri" w:hAnsi="Arial" w:cs="Times New Roman"/>
        </w:rPr>
        <w:t>magistrates;</w:t>
      </w:r>
      <w:proofErr w:type="gramEnd"/>
    </w:p>
    <w:p w14:paraId="70F1782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(49) Upshur County shall have two </w:t>
      </w:r>
      <w:proofErr w:type="gramStart"/>
      <w:r w:rsidRPr="003D3622">
        <w:rPr>
          <w:rFonts w:ascii="Arial" w:eastAsia="Calibri" w:hAnsi="Arial" w:cs="Times New Roman"/>
        </w:rPr>
        <w:t>magistrates;</w:t>
      </w:r>
      <w:proofErr w:type="gramEnd"/>
    </w:p>
    <w:p w14:paraId="7A9AC7A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(50) Wayne County shall have three </w:t>
      </w:r>
      <w:proofErr w:type="gramStart"/>
      <w:r w:rsidRPr="003D3622">
        <w:rPr>
          <w:rFonts w:ascii="Arial" w:eastAsia="Calibri" w:hAnsi="Arial" w:cs="Times New Roman"/>
        </w:rPr>
        <w:t>magistrates;</w:t>
      </w:r>
      <w:proofErr w:type="gramEnd"/>
    </w:p>
    <w:p w14:paraId="1EE9618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(51) Webster County shall have two </w:t>
      </w:r>
      <w:proofErr w:type="gramStart"/>
      <w:r w:rsidRPr="003D3622">
        <w:rPr>
          <w:rFonts w:ascii="Arial" w:eastAsia="Calibri" w:hAnsi="Arial" w:cs="Times New Roman"/>
        </w:rPr>
        <w:t>magistrates;</w:t>
      </w:r>
      <w:proofErr w:type="gramEnd"/>
    </w:p>
    <w:p w14:paraId="7A4E48A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(52) Wetzel County shall have two </w:t>
      </w:r>
      <w:proofErr w:type="gramStart"/>
      <w:r w:rsidRPr="003D3622">
        <w:rPr>
          <w:rFonts w:ascii="Arial" w:eastAsia="Calibri" w:hAnsi="Arial" w:cs="Times New Roman"/>
        </w:rPr>
        <w:t>magistrates;</w:t>
      </w:r>
      <w:proofErr w:type="gramEnd"/>
    </w:p>
    <w:p w14:paraId="2845669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(53) Wirt County shall have two </w:t>
      </w:r>
      <w:proofErr w:type="gramStart"/>
      <w:r w:rsidRPr="003D3622">
        <w:rPr>
          <w:rFonts w:ascii="Arial" w:eastAsia="Calibri" w:hAnsi="Arial" w:cs="Times New Roman"/>
        </w:rPr>
        <w:t>magistrates;</w:t>
      </w:r>
      <w:proofErr w:type="gramEnd"/>
    </w:p>
    <w:p w14:paraId="097D6C8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(54) Wood County shall have four </w:t>
      </w:r>
      <w:proofErr w:type="gramStart"/>
      <w:r w:rsidRPr="003D3622">
        <w:rPr>
          <w:rFonts w:ascii="Arial" w:eastAsia="Calibri" w:hAnsi="Arial" w:cs="Times New Roman"/>
        </w:rPr>
        <w:t>magistrates;</w:t>
      </w:r>
      <w:proofErr w:type="gramEnd"/>
      <w:r w:rsidRPr="003D3622">
        <w:rPr>
          <w:rFonts w:ascii="Arial" w:eastAsia="Calibri" w:hAnsi="Arial" w:cs="Times New Roman"/>
        </w:rPr>
        <w:t xml:space="preserve"> and </w:t>
      </w:r>
    </w:p>
    <w:p w14:paraId="2BB916F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(55) Wyoming County shall have three magistrates.</w:t>
      </w:r>
    </w:p>
    <w:p w14:paraId="76B2C3B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(c) Beginning on January 1, 2025, the number of magistrates in each county of the state shall be as follows: </w:t>
      </w:r>
    </w:p>
    <w:p w14:paraId="430C2AD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 Barbour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4D4334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Berkeley County shall have seven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BBFF4F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Boone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E25C78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Braxton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7A6556E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 Brooke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CC4686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Cabell County shall have seven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5E570E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(7) Calhoun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E29776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(8) Clay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57D6A5A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(9) Doddridge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09EAFF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(10) Fayette County shall have four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2D199E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(11) Gilmer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7E0B1B5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(12) Grant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0B240D2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(13) Greenbrier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01196E7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(14) Hampshire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7AF377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(15) Hancock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7EF126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(16) Hardy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9A2576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(17) Harrison County shall have five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0400F88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(18) Jackson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44ACCD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(19) Jefferson County shall have four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4A0919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(20) Kanawha County shall have 13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r w:rsidRPr="003D3622">
        <w:rPr>
          <w:rFonts w:ascii="Arial" w:eastAsia="Calibri" w:hAnsi="Arial" w:cs="Times New Roman"/>
        </w:rPr>
        <w:t xml:space="preserve"> </w:t>
      </w:r>
    </w:p>
    <w:p w14:paraId="0EFD5C7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(21) Lewis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8D2081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(22) Lincoln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C8C5A2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(23) Logan County shall have four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F6B6C2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(24) Marion County shall have four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721C44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(25) Marshall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574A28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(26) Mason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68BE5B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(27) McDowell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FF9758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(28) Mercer County shall have five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01F7FA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(29) Mineral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3713D4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(30) Mingo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A48A03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(31) Monongalia County shall have six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5F3631A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(32) Monroe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D1B697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(33) Morgan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5FAA1B5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(34) Nicholas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BE72D3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(35) Ohio County shall have four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0EBEB70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(36) Pendleton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58060C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(37) Pleasants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90DBF4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(38) Pocahontas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F710DB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(39) Preston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F2730E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(40) Putnam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5D8B82C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(41) Raleigh County shall have six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C23FD7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(42) Randolph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BC0299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(43) Ritchie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608011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(44) Roane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C1D84A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(45) Summers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4377ADB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(46) Taylor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1507A2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(47) Tucker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676A41B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(48) Tyler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726801B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(49) Upshur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B179DF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(50) Wayne County shall have three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741381D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(51) Webster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2B69EE8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(52) Wetzel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19F0729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(53) Wirt County shall have two magistrates, who shall be elected at the regularly scheduled election(s) to be held in the year 2024, and every fourth year </w:t>
      </w:r>
      <w:proofErr w:type="gramStart"/>
      <w:r w:rsidRPr="003D3622">
        <w:rPr>
          <w:rFonts w:ascii="Arial" w:eastAsia="Calibri" w:hAnsi="Arial" w:cs="Times New Roman"/>
        </w:rPr>
        <w:t>thereafter;</w:t>
      </w:r>
      <w:proofErr w:type="gramEnd"/>
    </w:p>
    <w:p w14:paraId="38697BA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(54) Wood County shall have five magistrates, who shall be elected at the regularly scheduled election(s) to be held in the year 2024, and every fourth year thereafter; and</w:t>
      </w:r>
    </w:p>
    <w:p w14:paraId="41BA6DB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(55) Wyoming County shall have three magistrates, who shall be elected at the regularly scheduled election(s) to be held in the year 2024, and every fourth year thereafter.</w:t>
      </w:r>
    </w:p>
    <w:p w14:paraId="28110052" w14:textId="459FEDE5"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(d) In the year 2026,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2027, containing the Supreme Court of Appeal’s recommendations as to the number of magistrates who are needed in each of the state’s 55 counties for the four-year terms of office to be filled by election in the </w:t>
      </w:r>
      <w:proofErr w:type="gramStart"/>
      <w:r w:rsidRPr="003D3622">
        <w:rPr>
          <w:rFonts w:ascii="Arial" w:eastAsia="Calibri" w:hAnsi="Arial" w:cs="Times New Roman"/>
        </w:rPr>
        <w:t>year  2028</w:t>
      </w:r>
      <w:proofErr w:type="gramEnd"/>
      <w:r w:rsidRPr="003D3622">
        <w:rPr>
          <w:rFonts w:ascii="Arial" w:eastAsia="Calibri" w:hAnsi="Arial" w:cs="Times New Roman"/>
        </w:rPr>
        <w:t xml:space="preserve">.  Attested copies of the administrative order shall be provided to the President of the </w:t>
      </w:r>
      <w:r w:rsidRPr="003D3622">
        <w:rPr>
          <w:rFonts w:ascii="Arial" w:eastAsia="Calibri" w:hAnsi="Arial" w:cs="Times New Roman"/>
        </w:rPr>
        <w:lastRenderedPageBreak/>
        <w:t>West Virginia Senate, the Clerk of the Senate, the Clerk and the Speaker of the West Virginia House of Delegates, and the West Virginia Secretary of State.</w:t>
      </w:r>
    </w:p>
    <w:p w14:paraId="2F460BA7" w14:textId="5C19B83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(e) The West Virginia Legislature may reject the allocation of magistrates recommended by the Supreme Court of Appeals in its administrative order entered for the judicial elections to be held in 2028, and allocate magistrates for the four-year terms commencing in January </w:t>
      </w:r>
      <w:proofErr w:type="gramStart"/>
      <w:r w:rsidRPr="003D3622">
        <w:rPr>
          <w:rFonts w:ascii="Arial" w:eastAsia="Calibri" w:hAnsi="Arial" w:cs="Times New Roman"/>
        </w:rPr>
        <w:t>of  2029</w:t>
      </w:r>
      <w:proofErr w:type="gramEnd"/>
      <w:r w:rsidRPr="003D3622">
        <w:rPr>
          <w:rFonts w:ascii="Arial" w:eastAsia="Calibri" w:hAnsi="Arial" w:cs="Times New Roman"/>
        </w:rPr>
        <w:t>, and serving through December of  2032, as the Legislature may choose by enactment of a bill containing such an allocation.</w:t>
      </w:r>
    </w:p>
    <w:p w14:paraId="2D39D28C" w14:textId="14D742E2"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(f) If the Legislature does not enact a different allocation of the magistrates to be elected in  2028, pursuant to subsection  (e) of this section, then the administrative order of the Supreme Court of Appeals required by subsection  (d) of this section shall become the certification to the ballot commissioners of each county in this state of the number of magistrates to be elected in each county of this state at the judicial elections to be held concurrently with the primary election.</w:t>
      </w:r>
    </w:p>
    <w:p w14:paraId="1E4F0646" w14:textId="212D8BE1"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(g) The process set forth in this section shall be repeated every four years in the first and second years immediately preceding the quadrennial election of magistrates.</w:t>
      </w:r>
    </w:p>
    <w:p w14:paraId="58B074DC" w14:textId="77777777" w:rsidR="00A354E4" w:rsidRPr="003D3622" w:rsidRDefault="00A354E4" w:rsidP="00A354E4">
      <w:pPr>
        <w:widowControl w:val="0"/>
        <w:suppressLineNumbers/>
        <w:spacing w:after="0" w:line="480" w:lineRule="auto"/>
        <w:jc w:val="both"/>
        <w:outlineLvl w:val="1"/>
        <w:rPr>
          <w:rFonts w:ascii="Arial" w:eastAsia="Calibri" w:hAnsi="Arial" w:cs="Times New Roman"/>
          <w:b/>
          <w:caps/>
          <w:sz w:val="24"/>
        </w:rPr>
        <w:sectPr w:rsidR="00A354E4" w:rsidRPr="003D3622" w:rsidSect="00364277">
          <w:foot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047FF611" w14:textId="77777777" w:rsidR="00A354E4" w:rsidRPr="003D3622" w:rsidRDefault="00A354E4" w:rsidP="00A354E4">
      <w:pPr>
        <w:widowControl w:val="0"/>
        <w:suppressLineNumbers/>
        <w:spacing w:after="0" w:line="480" w:lineRule="auto"/>
        <w:ind w:left="720" w:hanging="720"/>
        <w:jc w:val="both"/>
        <w:outlineLvl w:val="3"/>
        <w:rPr>
          <w:rFonts w:ascii="Arial" w:eastAsia="Calibri" w:hAnsi="Arial" w:cs="Times New Roman"/>
          <w:b/>
        </w:rPr>
      </w:pPr>
      <w:r w:rsidRPr="003D3622">
        <w:rPr>
          <w:rFonts w:ascii="Arial" w:eastAsia="Calibri" w:hAnsi="Arial" w:cs="Times New Roman"/>
          <w:b/>
        </w:rPr>
        <w:t>§50-1-8.  Magistrate court clerks; salaries; duties; duties of circuit clerk.</w:t>
      </w:r>
    </w:p>
    <w:p w14:paraId="3C0F8AFF" w14:textId="77777777" w:rsidR="00A354E4" w:rsidRPr="003D3622" w:rsidRDefault="00A354E4" w:rsidP="00A354E4">
      <w:pPr>
        <w:spacing w:after="0" w:line="480" w:lineRule="auto"/>
        <w:rPr>
          <w:rFonts w:ascii="Arial" w:eastAsia="Calibri" w:hAnsi="Arial" w:cs="Arial"/>
          <w:b/>
        </w:rPr>
        <w:sectPr w:rsidR="00A354E4" w:rsidRPr="003D3622" w:rsidSect="00364277">
          <w:footerReference w:type="default" r:id="rId24"/>
          <w:type w:val="continuous"/>
          <w:pgSz w:w="12240" w:h="15840" w:code="1"/>
          <w:pgMar w:top="1440" w:right="1440" w:bottom="1440" w:left="1440" w:header="720" w:footer="720" w:gutter="0"/>
          <w:lnNumType w:countBy="1" w:restart="newSection"/>
          <w:cols w:space="720"/>
          <w:docGrid w:linePitch="360"/>
        </w:sectPr>
      </w:pPr>
    </w:p>
    <w:p w14:paraId="3B54218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(a) In each county having three or more magistrates, the judge of the circuit court or the chief judge of the circuit court, if there is more than one judge of the circuit court, shall appoint a magistrate court clerk. In all other counties the judge may appoint a magistrate court clerk or may, by rule,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4510C55F" w14:textId="43290FA4"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(b) Magistrate court clerks shall be paid at least twice per month by the state. The annual salary of all magistrate court clerks is $52,296. Beginning July 1, 2023, the annual salary of a magistrate court clerk shall be $54,596. Magistrate court clerks may receive any general salary increase granted to state employees, whose salaries are not set by statute, expressed as a percentage increase or an across-the-board increase, implemented after July 1, 2023.(c) In </w:t>
      </w:r>
      <w:r w:rsidRPr="003D3622">
        <w:rPr>
          <w:rFonts w:ascii="Arial" w:eastAsia="Calibri" w:hAnsi="Arial" w:cs="Times New Roman"/>
        </w:rPr>
        <w:lastRenderedPageBreak/>
        <w:t>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out on behalf of the magistrates or chief magistrate if a chief magistrate is appointed, the administrative duties of the court.</w:t>
      </w:r>
    </w:p>
    <w:p w14:paraId="12A278E9" w14:textId="00577645"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(d) The magistrate court clerk, or if there is no magistrate court clerk in the county, the clerk of the circuit court, may issue all manner of civil process and require the enforcement of subpoenas and subpoenas duces tecum in magistrate </w:t>
      </w:r>
      <w:proofErr w:type="gramStart"/>
      <w:r w:rsidRPr="003D3622">
        <w:rPr>
          <w:rFonts w:ascii="Arial" w:eastAsia="Calibri" w:hAnsi="Arial" w:cs="Times New Roman"/>
        </w:rPr>
        <w:t>court..</w:t>
      </w:r>
      <w:proofErr w:type="gramEnd"/>
    </w:p>
    <w:p w14:paraId="7E053717" w14:textId="77777777" w:rsidR="00A354E4" w:rsidRPr="003D3622" w:rsidRDefault="00A354E4" w:rsidP="00A354E4">
      <w:pPr>
        <w:widowControl w:val="0"/>
        <w:spacing w:after="0" w:line="480" w:lineRule="auto"/>
        <w:ind w:firstLine="720"/>
        <w:jc w:val="both"/>
        <w:rPr>
          <w:rFonts w:ascii="Arial" w:eastAsia="Calibri" w:hAnsi="Arial" w:cs="Times New Roman"/>
        </w:rPr>
        <w:sectPr w:rsidR="00A354E4" w:rsidRPr="003D3622" w:rsidSect="00364277">
          <w:footerReference w:type="default" r:id="rId25"/>
          <w:type w:val="continuous"/>
          <w:pgSz w:w="12240" w:h="15840" w:code="1"/>
          <w:pgMar w:top="1440" w:right="1440" w:bottom="1440" w:left="1440" w:header="720" w:footer="720" w:gutter="0"/>
          <w:lnNumType w:countBy="1" w:restart="newSection"/>
          <w:cols w:space="720"/>
          <w:docGrid w:linePitch="360"/>
        </w:sectPr>
      </w:pPr>
    </w:p>
    <w:p w14:paraId="36954EDE" w14:textId="77777777" w:rsidR="00A354E4" w:rsidRPr="003D3622" w:rsidRDefault="00A354E4" w:rsidP="00A354E4">
      <w:pPr>
        <w:widowControl w:val="0"/>
        <w:suppressLineNumbers/>
        <w:spacing w:after="0" w:line="480" w:lineRule="auto"/>
        <w:jc w:val="both"/>
        <w:outlineLvl w:val="3"/>
        <w:rPr>
          <w:rFonts w:ascii="Arial" w:eastAsia="Calibri" w:hAnsi="Arial" w:cs="Times New Roman"/>
          <w:b/>
        </w:rPr>
      </w:pPr>
      <w:r w:rsidRPr="003D3622">
        <w:rPr>
          <w:rFonts w:ascii="Arial" w:eastAsia="Calibri" w:hAnsi="Arial" w:cs="Times New Roman"/>
          <w:b/>
        </w:rPr>
        <w:t>§50-1-9.  Magistrate assistants; salary; duties.</w:t>
      </w:r>
    </w:p>
    <w:p w14:paraId="18FF74B7" w14:textId="77777777" w:rsidR="00A354E4" w:rsidRPr="003D3622" w:rsidRDefault="00A354E4" w:rsidP="00A354E4">
      <w:pPr>
        <w:spacing w:after="0" w:line="480" w:lineRule="auto"/>
        <w:rPr>
          <w:rFonts w:ascii="Arial" w:eastAsia="Calibri" w:hAnsi="Arial" w:cs="Arial"/>
          <w:b/>
        </w:rPr>
        <w:sectPr w:rsidR="00A354E4" w:rsidRPr="003D3622" w:rsidSect="00364277">
          <w:headerReference w:type="even" r:id="rId26"/>
          <w:headerReference w:type="default" r:id="rId27"/>
          <w:footerReference w:type="even" r:id="rId28"/>
          <w:footerReference w:type="default" r:id="rId29"/>
          <w:headerReference w:type="first" r:id="rId30"/>
          <w:type w:val="continuous"/>
          <w:pgSz w:w="12240" w:h="15840" w:code="1"/>
          <w:pgMar w:top="1440" w:right="1440" w:bottom="1440" w:left="1440" w:header="720" w:footer="720" w:gutter="0"/>
          <w:lnNumType w:countBy="1" w:restart="newSection"/>
          <w:cols w:space="720"/>
          <w:docGrid w:linePitch="360"/>
        </w:sectPr>
      </w:pPr>
    </w:p>
    <w:p w14:paraId="1B2D50B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(a) In each county there shall be at least one magistrate assistant for each magistrate; however, the Supreme Court of Appeals may authorize additional magistrate assistants if the workload of a county’s magistrate court requires extra staff support. Each magistrate assistant shall be appointed by the magistrate under whose authority and supervision and at whose will and pleasure he or she shall serve. If more than one magistrate assistant per magistrate is approved by the Supreme Court of Appeals, then the chief magistrate, or chief circuit judge if no chief magistrate is designated, shall appoint, supervise, and assign job duties for any additional magistrate assistant as needed for that county. The assistant shall not be a member of the immediate family of any magistrate and shall not have been convicted of a felony or any misdemeanor involving moral turpitude and shall reside in the State of West Virginia. </w:t>
      </w:r>
      <w:proofErr w:type="gramStart"/>
      <w:r w:rsidRPr="003D3622">
        <w:rPr>
          <w:rFonts w:ascii="Arial" w:eastAsia="Calibri" w:hAnsi="Arial" w:cs="Times New Roman"/>
        </w:rPr>
        <w:t>For the purpose of</w:t>
      </w:r>
      <w:proofErr w:type="gramEnd"/>
      <w:r w:rsidRPr="003D3622">
        <w:rPr>
          <w:rFonts w:ascii="Arial" w:eastAsia="Calibri" w:hAnsi="Arial" w:cs="Times New Roman"/>
        </w:rPr>
        <w:t xml:space="preserve"> this section, "immediate family" means the relationships of mother, father, sister, brother, child, or spouse.</w:t>
      </w:r>
    </w:p>
    <w:p w14:paraId="347D89B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w:t>
      </w:r>
      <w:r w:rsidRPr="003D3622">
        <w:rPr>
          <w:rFonts w:ascii="Arial" w:eastAsia="Calibri" w:hAnsi="Arial" w:cs="Times New Roman"/>
        </w:rPr>
        <w:lastRenderedPageBreak/>
        <w:t>addition to these duties, magistrate assistants shall perform and are accountable to the magistrate court clerks with respect to the following duties:</w:t>
      </w:r>
    </w:p>
    <w:p w14:paraId="4F181AA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 The preparation of summons in civil </w:t>
      </w:r>
      <w:proofErr w:type="gramStart"/>
      <w:r w:rsidRPr="003D3622">
        <w:rPr>
          <w:rFonts w:ascii="Arial" w:eastAsia="Calibri" w:hAnsi="Arial" w:cs="Times New Roman"/>
        </w:rPr>
        <w:t>actions;</w:t>
      </w:r>
      <w:proofErr w:type="gramEnd"/>
    </w:p>
    <w:p w14:paraId="6AC339D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The assignment of civil actions to the various </w:t>
      </w:r>
      <w:proofErr w:type="gramStart"/>
      <w:r w:rsidRPr="003D3622">
        <w:rPr>
          <w:rFonts w:ascii="Arial" w:eastAsia="Calibri" w:hAnsi="Arial" w:cs="Times New Roman"/>
        </w:rPr>
        <w:t>magistrates;</w:t>
      </w:r>
      <w:proofErr w:type="gramEnd"/>
    </w:p>
    <w:p w14:paraId="5E8F617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The collection of all costs, fees, fines, forfeitures, and penalties which are payable to the </w:t>
      </w:r>
      <w:proofErr w:type="gramStart"/>
      <w:r w:rsidRPr="003D3622">
        <w:rPr>
          <w:rFonts w:ascii="Arial" w:eastAsia="Calibri" w:hAnsi="Arial" w:cs="Times New Roman"/>
        </w:rPr>
        <w:t>court;</w:t>
      </w:r>
      <w:proofErr w:type="gramEnd"/>
    </w:p>
    <w:p w14:paraId="3D9A38EB"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The submission of moneys, along with an accounting of the moneys, to appropriate authorities as provided by </w:t>
      </w:r>
      <w:proofErr w:type="gramStart"/>
      <w:r w:rsidRPr="003D3622">
        <w:rPr>
          <w:rFonts w:ascii="Arial" w:eastAsia="Calibri" w:hAnsi="Arial" w:cs="Times New Roman"/>
        </w:rPr>
        <w:t>law;</w:t>
      </w:r>
      <w:proofErr w:type="gramEnd"/>
    </w:p>
    <w:p w14:paraId="6086556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 The daily disposition of closed files which are to be located in the magistrate clerk’s </w:t>
      </w:r>
      <w:proofErr w:type="gramStart"/>
      <w:r w:rsidRPr="003D3622">
        <w:rPr>
          <w:rFonts w:ascii="Arial" w:eastAsia="Calibri" w:hAnsi="Arial" w:cs="Times New Roman"/>
        </w:rPr>
        <w:t>office;</w:t>
      </w:r>
      <w:proofErr w:type="gramEnd"/>
    </w:p>
    <w:p w14:paraId="1C88306F" w14:textId="40B20BDF"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All duties related to the gathering of information and documents necessary for the preparation of administrative reports and documents required by the rules of the Supreme Court of Appeals, the judge of the circuit court or the chief judge of the circuit court if there is more than one judge of the circuit </w:t>
      </w:r>
      <w:proofErr w:type="gramStart"/>
      <w:r w:rsidRPr="003D3622">
        <w:rPr>
          <w:rFonts w:ascii="Arial" w:eastAsia="Calibri" w:hAnsi="Arial" w:cs="Times New Roman"/>
        </w:rPr>
        <w:t>court;</w:t>
      </w:r>
      <w:proofErr w:type="gramEnd"/>
    </w:p>
    <w:p w14:paraId="2FB6D32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(7) All duties relating to the notification, certification, and payment of jurors serving pursuant to the terms of this chapter; and</w:t>
      </w:r>
    </w:p>
    <w:p w14:paraId="13CEC42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(8) All other duties or responsibilities whereby the magistrate assistant is accountable to the magistrate court clerk as determined by the magistrate.</w:t>
      </w:r>
    </w:p>
    <w:p w14:paraId="7E46D45E" w14:textId="097E528A"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(c) Magistrate assistants shall be paid at least twice per month by the state. The annual salary of all magistrate assistants is $46,932. Beginning July 1, 2023, the annual salary of a magistrate assistant shall be $49,232. Magistrate assistants may receive any general salary increase granted to state employees, whose salaries are not set by statute, expressed as a percentage increase or an across-the-board increase enacted after July 1, 2023. </w:t>
      </w:r>
    </w:p>
    <w:p w14:paraId="1849E4F5" w14:textId="77777777" w:rsidR="00A354E4" w:rsidRPr="003D3622" w:rsidRDefault="00A354E4" w:rsidP="00A354E4">
      <w:pPr>
        <w:widowControl w:val="0"/>
        <w:suppressLineNumbers/>
        <w:spacing w:after="0" w:line="480" w:lineRule="auto"/>
        <w:ind w:left="720" w:hanging="720"/>
        <w:jc w:val="both"/>
        <w:outlineLvl w:val="3"/>
        <w:rPr>
          <w:rFonts w:ascii="Arial" w:eastAsia="Calibri" w:hAnsi="Arial" w:cs="Times New Roman"/>
          <w:b/>
        </w:rPr>
        <w:sectPr w:rsidR="00A354E4" w:rsidRPr="003D3622" w:rsidSect="00364277">
          <w:footerReference w:type="default" r:id="rId31"/>
          <w:footerReference w:type="first" r:id="rId32"/>
          <w:type w:val="continuous"/>
          <w:pgSz w:w="12240" w:h="15840" w:code="1"/>
          <w:pgMar w:top="1440" w:right="1440" w:bottom="1440" w:left="1440" w:header="720" w:footer="720" w:gutter="0"/>
          <w:lnNumType w:countBy="1" w:restart="newSection"/>
          <w:cols w:space="720"/>
          <w:docGrid w:linePitch="360"/>
        </w:sectPr>
      </w:pPr>
      <w:r w:rsidRPr="003D3622">
        <w:rPr>
          <w:rFonts w:ascii="Arial" w:eastAsia="Calibri" w:hAnsi="Arial" w:cs="Times New Roman"/>
          <w:b/>
        </w:rPr>
        <w:t>§50-1-9a. Magistrate court deputy clerks; duties; salary.</w:t>
      </w:r>
    </w:p>
    <w:p w14:paraId="65E13869" w14:textId="519ED79B"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(a) Whenever required by workload and upon the recommendation of the judge of the circuit court, or the chief judge of the circuit court if there is more than one judge of the circuit </w:t>
      </w:r>
      <w:r w:rsidRPr="003D3622">
        <w:rPr>
          <w:rFonts w:ascii="Arial" w:eastAsia="Calibri" w:hAnsi="Arial" w:cs="Times New Roman"/>
        </w:rPr>
        <w:lastRenderedPageBreak/>
        <w:t>court, the Supreme Court of Appeals may provide by rule for the appointment of magistrate court deputy clerks. The magistrate court deputy clerks shall be appointed by the judge of the circuit court, or the chief judge of the circuit court if there is more than one judge of the circuit court, to serve at his or her will and pleasure under the immediate supervision of the magistrate court clerk.</w:t>
      </w:r>
    </w:p>
    <w:p w14:paraId="0C3DF0D6" w14:textId="55C24699"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(b) Magistrate court deputy clerks shall have the duties, clerical or otherwise, as may be assigned by the magistrate court clerk and as may be prescribed by the rules of the Supreme Court of Appeals, the judge of the circuit court, or the chief judge of the circuit court, if there is more than one judge of the circuit court. Magistrate court deputy clerks may also exercise the power and perform the duties of the magistrate court clerk as may be delegated or assigned by the magistrate court clerk.</w:t>
      </w:r>
    </w:p>
    <w:p w14:paraId="3F4CE94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3D3622">
        <w:rPr>
          <w:rFonts w:ascii="Arial" w:eastAsia="Calibri" w:hAnsi="Arial" w:cs="Times New Roman"/>
        </w:rPr>
        <w:sym w:font="Arial" w:char="0022"/>
      </w:r>
      <w:r w:rsidRPr="003D3622">
        <w:rPr>
          <w:rFonts w:ascii="Arial" w:eastAsia="Calibri" w:hAnsi="Arial" w:cs="Times New Roman"/>
        </w:rPr>
        <w:t>immediate family member</w:t>
      </w:r>
      <w:r w:rsidRPr="003D3622">
        <w:rPr>
          <w:rFonts w:ascii="Arial" w:eastAsia="Calibri" w:hAnsi="Arial" w:cs="Times New Roman"/>
        </w:rPr>
        <w:sym w:font="Arial" w:char="0022"/>
      </w:r>
      <w:r w:rsidRPr="003D3622">
        <w:rPr>
          <w:rFonts w:ascii="Arial" w:eastAsia="Calibri" w:hAnsi="Arial" w:cs="Times New Roman"/>
        </w:rPr>
        <w:t xml:space="preserve"> means a mother, father, sister, brother, child, or spouse.</w:t>
      </w:r>
    </w:p>
    <w:p w14:paraId="049F2B95" w14:textId="191B4E00"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(d)  Magistrate court deputy clerks shall be paid at least twice per month by the state. The annual salary of all magistrate court deputy clerks is $46,932. Beginning July 1, 2023, the annual salary of a magistrate court deputy clerk shall be $49,232. Magistrate court deputy clerks may receive any general salary increase granted to state employees whose salaries are not set by statute, expressed as a percentage increase or an across-the-board increase implemented after July 1, 2023.</w:t>
      </w:r>
    </w:p>
    <w:p w14:paraId="29EC45BF" w14:textId="77777777" w:rsidR="00A354E4" w:rsidRPr="003D3622" w:rsidRDefault="00A354E4" w:rsidP="00A354E4">
      <w:pPr>
        <w:widowControl w:val="0"/>
        <w:suppressLineNumbers/>
        <w:spacing w:after="0" w:line="480" w:lineRule="auto"/>
        <w:ind w:left="720" w:hanging="720"/>
        <w:jc w:val="both"/>
        <w:outlineLvl w:val="3"/>
        <w:rPr>
          <w:rFonts w:ascii="Arial" w:eastAsia="Calibri" w:hAnsi="Arial" w:cs="Times New Roman"/>
          <w:b/>
        </w:rPr>
      </w:pPr>
      <w:r w:rsidRPr="003D3622">
        <w:rPr>
          <w:rFonts w:ascii="Arial" w:eastAsia="Calibri" w:hAnsi="Arial" w:cs="Times New Roman"/>
          <w:b/>
        </w:rPr>
        <w:t>§50-1-9c. Additional magistrate court support staff; duties; salary.</w:t>
      </w:r>
    </w:p>
    <w:p w14:paraId="683C8BB9" w14:textId="77777777" w:rsidR="00A354E4" w:rsidRPr="003D3622" w:rsidRDefault="00A354E4" w:rsidP="00A354E4">
      <w:pPr>
        <w:spacing w:after="0" w:line="480" w:lineRule="auto"/>
        <w:rPr>
          <w:rFonts w:ascii="Arial" w:eastAsia="Calibri" w:hAnsi="Arial" w:cs="Times New Roman"/>
          <w:b/>
        </w:rPr>
        <w:sectPr w:rsidR="00A354E4" w:rsidRPr="003D3622" w:rsidSect="00D52AEC">
          <w:footerReference w:type="default" r:id="rId33"/>
          <w:type w:val="continuous"/>
          <w:pgSz w:w="12240" w:h="15840"/>
          <w:pgMar w:top="1440" w:right="1440" w:bottom="1440" w:left="1440" w:header="720" w:footer="720" w:gutter="0"/>
          <w:lnNumType w:countBy="1" w:restart="newSection"/>
          <w:cols w:space="720"/>
        </w:sectPr>
      </w:pPr>
    </w:p>
    <w:p w14:paraId="75C9222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The Supreme Court of Appeals is authorized to create additional classifications of support staff that it deems necessary to </w:t>
      </w:r>
      <w:proofErr w:type="gramStart"/>
      <w:r w:rsidRPr="003D3622">
        <w:rPr>
          <w:rFonts w:ascii="Arial" w:eastAsia="Calibri" w:hAnsi="Arial" w:cs="Times New Roman"/>
        </w:rPr>
        <w:t>adequately and efficiently staff the magistrate courts of this state, including, but not limited</w:t>
      </w:r>
      <w:proofErr w:type="gramEnd"/>
      <w:r w:rsidRPr="003D3622">
        <w:rPr>
          <w:rFonts w:ascii="Arial" w:eastAsia="Calibri" w:hAnsi="Arial" w:cs="Times New Roman"/>
        </w:rPr>
        <w:t xml:space="preserve"> to cashiers, data entry clerks, and deputy magistrate assistants. The Supreme Court of Appeals may determine the authority to hire and terminate, supervise, and assign job duties for these positions pursuant to its own employment rules, policies, and procedures. The annual salary of additional support staff authorized by this section shall not exceed the regular annual salary of a magistrate assistant and shall be paid by the state on the same basis and in the same amounts established for magistrate assistants in each county, as provided in §50-1-9 of this code. </w:t>
      </w:r>
    </w:p>
    <w:p w14:paraId="40302C3A" w14:textId="77777777" w:rsidR="00A354E4" w:rsidRPr="003D3622" w:rsidRDefault="00A354E4" w:rsidP="00A354E4">
      <w:pPr>
        <w:widowControl w:val="0"/>
        <w:suppressLineNumbers/>
        <w:spacing w:after="0" w:line="480" w:lineRule="auto"/>
        <w:jc w:val="center"/>
        <w:outlineLvl w:val="0"/>
        <w:rPr>
          <w:rFonts w:ascii="Arial" w:eastAsia="Calibri" w:hAnsi="Arial" w:cs="Times New Roman"/>
          <w:b/>
          <w:caps/>
          <w:sz w:val="28"/>
        </w:rPr>
      </w:pPr>
      <w:r w:rsidRPr="003D3622">
        <w:rPr>
          <w:rFonts w:ascii="Arial" w:eastAsia="Calibri" w:hAnsi="Arial" w:cs="Times New Roman"/>
          <w:b/>
          <w:caps/>
          <w:sz w:val="28"/>
        </w:rPr>
        <w:t>CHAPTER 51. COURTS AND THEIR OFFICERS.</w:t>
      </w:r>
    </w:p>
    <w:p w14:paraId="131D82DE" w14:textId="77777777" w:rsidR="00A354E4" w:rsidRPr="003D3622" w:rsidRDefault="00A354E4" w:rsidP="00A354E4">
      <w:pPr>
        <w:widowControl w:val="0"/>
        <w:suppressLineNumbers/>
        <w:spacing w:after="0" w:line="480" w:lineRule="auto"/>
        <w:outlineLvl w:val="0"/>
        <w:rPr>
          <w:rFonts w:ascii="Arial" w:eastAsia="Calibri" w:hAnsi="Arial" w:cs="Times New Roman"/>
          <w:b/>
          <w:caps/>
          <w:sz w:val="24"/>
        </w:rPr>
      </w:pPr>
      <w:r w:rsidRPr="003D3622">
        <w:rPr>
          <w:rFonts w:ascii="Arial" w:eastAsia="Calibri" w:hAnsi="Arial" w:cs="Times New Roman"/>
          <w:b/>
          <w:caps/>
          <w:sz w:val="24"/>
        </w:rPr>
        <w:t>ARTICLE 2. CIRCUIT COURTS; CIRCUIT JUDGES.</w:t>
      </w:r>
    </w:p>
    <w:p w14:paraId="6E32314C" w14:textId="77777777" w:rsidR="00A354E4" w:rsidRPr="003D3622" w:rsidRDefault="00A354E4" w:rsidP="00A354E4">
      <w:pPr>
        <w:widowControl w:val="0"/>
        <w:suppressLineNumbers/>
        <w:spacing w:after="0" w:line="480" w:lineRule="auto"/>
        <w:ind w:left="720" w:hanging="720"/>
        <w:jc w:val="both"/>
        <w:outlineLvl w:val="1"/>
        <w:rPr>
          <w:rFonts w:ascii="Arial" w:eastAsia="Calibri" w:hAnsi="Arial" w:cs="Times New Roman"/>
          <w:b/>
        </w:rPr>
      </w:pPr>
      <w:r w:rsidRPr="003D3622">
        <w:rPr>
          <w:rFonts w:ascii="Arial" w:eastAsia="Calibri" w:hAnsi="Arial" w:cs="Times New Roman"/>
          <w:b/>
        </w:rPr>
        <w:t>§51-2-1. Judicial circuits; terms of office; legislative findings and declarations; elections; terms of court.</w:t>
      </w:r>
    </w:p>
    <w:p w14:paraId="169A28B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(a) Beginning on the effective date of this subsection and until December 31, 2024, the state shall be divided into the following judicial circuits with the following number of judges:</w:t>
      </w:r>
    </w:p>
    <w:p w14:paraId="3318FB4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 The counties of Brooke, Hancock, and Ohio shall constitute the first circuit and shall have four </w:t>
      </w:r>
      <w:proofErr w:type="gramStart"/>
      <w:r w:rsidRPr="003D3622">
        <w:rPr>
          <w:rFonts w:ascii="Arial" w:eastAsia="Calibri" w:hAnsi="Arial" w:cs="Times New Roman"/>
        </w:rPr>
        <w:t>judges;</w:t>
      </w:r>
      <w:proofErr w:type="gramEnd"/>
    </w:p>
    <w:p w14:paraId="606CA3D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The counties of Marshall, Tyler, and Wetzel shall constitute the second circuit and shall have two </w:t>
      </w:r>
      <w:proofErr w:type="gramStart"/>
      <w:r w:rsidRPr="003D3622">
        <w:rPr>
          <w:rFonts w:ascii="Arial" w:eastAsia="Calibri" w:hAnsi="Arial" w:cs="Times New Roman"/>
        </w:rPr>
        <w:t>judges;</w:t>
      </w:r>
      <w:proofErr w:type="gramEnd"/>
    </w:p>
    <w:p w14:paraId="42D743A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The counties of Doddridge, Pleasants, and Ritchie shall constitute the third circuit and shall have one </w:t>
      </w:r>
      <w:proofErr w:type="gramStart"/>
      <w:r w:rsidRPr="003D3622">
        <w:rPr>
          <w:rFonts w:ascii="Arial" w:eastAsia="Calibri" w:hAnsi="Arial" w:cs="Times New Roman"/>
        </w:rPr>
        <w:t>judge;</w:t>
      </w:r>
      <w:proofErr w:type="gramEnd"/>
    </w:p>
    <w:p w14:paraId="574B4CD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The counties of Wood and Wirt shall constitute the fourth circuit and shall have three </w:t>
      </w:r>
      <w:proofErr w:type="gramStart"/>
      <w:r w:rsidRPr="003D3622">
        <w:rPr>
          <w:rFonts w:ascii="Arial" w:eastAsia="Calibri" w:hAnsi="Arial" w:cs="Times New Roman"/>
        </w:rPr>
        <w:t>judges;</w:t>
      </w:r>
      <w:proofErr w:type="gramEnd"/>
    </w:p>
    <w:p w14:paraId="7ED08309" w14:textId="646DE6CE"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(5) The counties of Calhoun, Jackson, Mason, and Roane shall constitute the fifth circuit and shall have three </w:t>
      </w:r>
      <w:proofErr w:type="gramStart"/>
      <w:r w:rsidRPr="003D3622">
        <w:rPr>
          <w:rFonts w:ascii="Arial" w:eastAsia="Calibri" w:hAnsi="Arial" w:cs="Times New Roman"/>
        </w:rPr>
        <w:t>judges;</w:t>
      </w:r>
      <w:proofErr w:type="gramEnd"/>
    </w:p>
    <w:p w14:paraId="203FFEC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The county of Cabell shall constitute the sixth circuit and shall have four </w:t>
      </w:r>
      <w:proofErr w:type="gramStart"/>
      <w:r w:rsidRPr="003D3622">
        <w:rPr>
          <w:rFonts w:ascii="Arial" w:eastAsia="Calibri" w:hAnsi="Arial" w:cs="Times New Roman"/>
        </w:rPr>
        <w:t>judges;</w:t>
      </w:r>
      <w:proofErr w:type="gramEnd"/>
    </w:p>
    <w:p w14:paraId="521E2B1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(7) The county of Logan shall constitute the seventh circuit and shall have two </w:t>
      </w:r>
      <w:proofErr w:type="gramStart"/>
      <w:r w:rsidRPr="003D3622">
        <w:rPr>
          <w:rFonts w:ascii="Arial" w:eastAsia="Calibri" w:hAnsi="Arial" w:cs="Times New Roman"/>
        </w:rPr>
        <w:t>judges;</w:t>
      </w:r>
      <w:proofErr w:type="gramEnd"/>
    </w:p>
    <w:p w14:paraId="6A6771B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(8) The county of McDowell shall constitute the eighth circuit and shall have two </w:t>
      </w:r>
      <w:proofErr w:type="gramStart"/>
      <w:r w:rsidRPr="003D3622">
        <w:rPr>
          <w:rFonts w:ascii="Arial" w:eastAsia="Calibri" w:hAnsi="Arial" w:cs="Times New Roman"/>
        </w:rPr>
        <w:t>judges;</w:t>
      </w:r>
      <w:proofErr w:type="gramEnd"/>
    </w:p>
    <w:p w14:paraId="1D83207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(9) The county of Mercer shall constitute the ninth circuit and shall have three </w:t>
      </w:r>
      <w:proofErr w:type="gramStart"/>
      <w:r w:rsidRPr="003D3622">
        <w:rPr>
          <w:rFonts w:ascii="Arial" w:eastAsia="Calibri" w:hAnsi="Arial" w:cs="Times New Roman"/>
        </w:rPr>
        <w:t>judges;</w:t>
      </w:r>
      <w:proofErr w:type="gramEnd"/>
    </w:p>
    <w:p w14:paraId="4A81A05E" w14:textId="139D50E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(10) The county of Raleigh shall constitute the tenth circuit and shall have four </w:t>
      </w:r>
      <w:proofErr w:type="gramStart"/>
      <w:r w:rsidRPr="003D3622">
        <w:rPr>
          <w:rFonts w:ascii="Arial" w:eastAsia="Calibri" w:hAnsi="Arial" w:cs="Times New Roman"/>
        </w:rPr>
        <w:t>judges;</w:t>
      </w:r>
      <w:proofErr w:type="gramEnd"/>
    </w:p>
    <w:p w14:paraId="69F20AE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(11) The counties of Greenbrier and Pocahontas shall constitute the eleventh circuit and shall have two </w:t>
      </w:r>
      <w:proofErr w:type="gramStart"/>
      <w:r w:rsidRPr="003D3622">
        <w:rPr>
          <w:rFonts w:ascii="Arial" w:eastAsia="Calibri" w:hAnsi="Arial" w:cs="Times New Roman"/>
        </w:rPr>
        <w:t>judges;</w:t>
      </w:r>
      <w:proofErr w:type="gramEnd"/>
    </w:p>
    <w:p w14:paraId="0598B76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(12) The county of Fayette shall constitute the twelfth circuit and shall have two </w:t>
      </w:r>
      <w:proofErr w:type="gramStart"/>
      <w:r w:rsidRPr="003D3622">
        <w:rPr>
          <w:rFonts w:ascii="Arial" w:eastAsia="Calibri" w:hAnsi="Arial" w:cs="Times New Roman"/>
        </w:rPr>
        <w:t>judges;</w:t>
      </w:r>
      <w:proofErr w:type="gramEnd"/>
    </w:p>
    <w:p w14:paraId="4EBFC2F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(13) The county of Kanawha shall constitute the thirteenth circuit and shall have seven </w:t>
      </w:r>
      <w:proofErr w:type="gramStart"/>
      <w:r w:rsidRPr="003D3622">
        <w:rPr>
          <w:rFonts w:ascii="Arial" w:eastAsia="Calibri" w:hAnsi="Arial" w:cs="Times New Roman"/>
        </w:rPr>
        <w:t>judges;</w:t>
      </w:r>
      <w:proofErr w:type="gramEnd"/>
    </w:p>
    <w:p w14:paraId="2DA6E5C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(14) The counties of Braxton, Clay, Gilmer, and Webster shall constitute the fourteenth circuit and shall have two </w:t>
      </w:r>
      <w:proofErr w:type="gramStart"/>
      <w:r w:rsidRPr="003D3622">
        <w:rPr>
          <w:rFonts w:ascii="Arial" w:eastAsia="Calibri" w:hAnsi="Arial" w:cs="Times New Roman"/>
        </w:rPr>
        <w:t>judges;</w:t>
      </w:r>
      <w:proofErr w:type="gramEnd"/>
    </w:p>
    <w:p w14:paraId="76C8F22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(15) The county of Harrison shall constitute the fifteenth circuit and shall have three </w:t>
      </w:r>
      <w:proofErr w:type="gramStart"/>
      <w:r w:rsidRPr="003D3622">
        <w:rPr>
          <w:rFonts w:ascii="Arial" w:eastAsia="Calibri" w:hAnsi="Arial" w:cs="Times New Roman"/>
        </w:rPr>
        <w:t>judges;</w:t>
      </w:r>
      <w:proofErr w:type="gramEnd"/>
    </w:p>
    <w:p w14:paraId="15FEC89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(16) The county of Marion shall constitute the sixteenth circuit and shall have two </w:t>
      </w:r>
      <w:proofErr w:type="gramStart"/>
      <w:r w:rsidRPr="003D3622">
        <w:rPr>
          <w:rFonts w:ascii="Arial" w:eastAsia="Calibri" w:hAnsi="Arial" w:cs="Times New Roman"/>
        </w:rPr>
        <w:t>judges;</w:t>
      </w:r>
      <w:proofErr w:type="gramEnd"/>
    </w:p>
    <w:p w14:paraId="6A621D9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(17) The county of Monongalia shall constitute the seventeenth circuit and shall have three </w:t>
      </w:r>
      <w:proofErr w:type="gramStart"/>
      <w:r w:rsidRPr="003D3622">
        <w:rPr>
          <w:rFonts w:ascii="Arial" w:eastAsia="Calibri" w:hAnsi="Arial" w:cs="Times New Roman"/>
        </w:rPr>
        <w:t>judges;</w:t>
      </w:r>
      <w:proofErr w:type="gramEnd"/>
    </w:p>
    <w:p w14:paraId="5116612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(18) The county of Preston shall constitute the eighteenth circuit and shall have one </w:t>
      </w:r>
      <w:proofErr w:type="gramStart"/>
      <w:r w:rsidRPr="003D3622">
        <w:rPr>
          <w:rFonts w:ascii="Arial" w:eastAsia="Calibri" w:hAnsi="Arial" w:cs="Times New Roman"/>
        </w:rPr>
        <w:t>judge;</w:t>
      </w:r>
      <w:proofErr w:type="gramEnd"/>
    </w:p>
    <w:p w14:paraId="62991411" w14:textId="3E953274"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(19) The counties of Barbour and Taylor shall constitute the nineteenth circuit and shall have two </w:t>
      </w:r>
      <w:proofErr w:type="gramStart"/>
      <w:r w:rsidRPr="003D3622">
        <w:rPr>
          <w:rFonts w:ascii="Arial" w:eastAsia="Calibri" w:hAnsi="Arial" w:cs="Times New Roman"/>
        </w:rPr>
        <w:t>judges;</w:t>
      </w:r>
      <w:proofErr w:type="gramEnd"/>
    </w:p>
    <w:p w14:paraId="25A3AB4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(20) The county of Randolph shall constitute the twentieth circuit and shall have one </w:t>
      </w:r>
      <w:proofErr w:type="gramStart"/>
      <w:r w:rsidRPr="003D3622">
        <w:rPr>
          <w:rFonts w:ascii="Arial" w:eastAsia="Calibri" w:hAnsi="Arial" w:cs="Times New Roman"/>
        </w:rPr>
        <w:t>judge;</w:t>
      </w:r>
      <w:proofErr w:type="gramEnd"/>
    </w:p>
    <w:p w14:paraId="12EF0AE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(21) The counties of Grant, Mineral, and Tucker shall constitute the twenty-first circuit and </w:t>
      </w:r>
      <w:r w:rsidRPr="003D3622">
        <w:rPr>
          <w:rFonts w:ascii="Arial" w:eastAsia="Calibri" w:hAnsi="Arial" w:cs="Times New Roman"/>
        </w:rPr>
        <w:lastRenderedPageBreak/>
        <w:t xml:space="preserve">shall have two </w:t>
      </w:r>
      <w:proofErr w:type="gramStart"/>
      <w:r w:rsidRPr="003D3622">
        <w:rPr>
          <w:rFonts w:ascii="Arial" w:eastAsia="Calibri" w:hAnsi="Arial" w:cs="Times New Roman"/>
        </w:rPr>
        <w:t>judges;</w:t>
      </w:r>
      <w:proofErr w:type="gramEnd"/>
    </w:p>
    <w:p w14:paraId="7783062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(22) The counties of Hampshire, Hardy, and Pendleton shall constitute the twenty-second circuit and shall have two </w:t>
      </w:r>
      <w:proofErr w:type="gramStart"/>
      <w:r w:rsidRPr="003D3622">
        <w:rPr>
          <w:rFonts w:ascii="Arial" w:eastAsia="Calibri" w:hAnsi="Arial" w:cs="Times New Roman"/>
        </w:rPr>
        <w:t>judges;</w:t>
      </w:r>
      <w:proofErr w:type="gramEnd"/>
    </w:p>
    <w:p w14:paraId="7890011F" w14:textId="0ACCEB0A"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(23) The counties of Berkeley, Jefferson, and Morgan shall constitute the twenty-third circuit and shall have six </w:t>
      </w:r>
      <w:proofErr w:type="gramStart"/>
      <w:r w:rsidRPr="003D3622">
        <w:rPr>
          <w:rFonts w:ascii="Arial" w:eastAsia="Calibri" w:hAnsi="Arial" w:cs="Times New Roman"/>
        </w:rPr>
        <w:t>judges;</w:t>
      </w:r>
      <w:proofErr w:type="gramEnd"/>
      <w:r w:rsidRPr="003D3622">
        <w:rPr>
          <w:rFonts w:ascii="Arial" w:eastAsia="Calibri" w:hAnsi="Arial" w:cs="Times New Roman"/>
        </w:rPr>
        <w:t xml:space="preserve"> </w:t>
      </w:r>
    </w:p>
    <w:p w14:paraId="4788055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county of Wayne shall constitute the twenty-fourth circuit and shall have two </w:t>
      </w:r>
      <w:proofErr w:type="gramStart"/>
      <w:r w:rsidRPr="003D3622">
        <w:rPr>
          <w:rFonts w:ascii="Arial" w:eastAsia="Calibri" w:hAnsi="Arial" w:cs="Times New Roman"/>
        </w:rPr>
        <w:t>judges;</w:t>
      </w:r>
      <w:proofErr w:type="gramEnd"/>
    </w:p>
    <w:p w14:paraId="48409C1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(25) The counties of Lincoln and Boone shall constitute the twenty-fifth circuit and shall have two </w:t>
      </w:r>
      <w:proofErr w:type="gramStart"/>
      <w:r w:rsidRPr="003D3622">
        <w:rPr>
          <w:rFonts w:ascii="Arial" w:eastAsia="Calibri" w:hAnsi="Arial" w:cs="Times New Roman"/>
        </w:rPr>
        <w:t>judges;</w:t>
      </w:r>
      <w:proofErr w:type="gramEnd"/>
    </w:p>
    <w:p w14:paraId="71AFEF05" w14:textId="226EA205"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(26) The counties of Lewis and Upshur shall constitute the twenty-sixth circuit and shall have two </w:t>
      </w:r>
      <w:proofErr w:type="gramStart"/>
      <w:r w:rsidRPr="003D3622">
        <w:rPr>
          <w:rFonts w:ascii="Arial" w:eastAsia="Calibri" w:hAnsi="Arial" w:cs="Times New Roman"/>
        </w:rPr>
        <w:t>judges;</w:t>
      </w:r>
      <w:proofErr w:type="gramEnd"/>
    </w:p>
    <w:p w14:paraId="0571918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(27) The county of Wyoming shall constitute the twenty-seventh circuit and shall have one </w:t>
      </w:r>
      <w:proofErr w:type="gramStart"/>
      <w:r w:rsidRPr="003D3622">
        <w:rPr>
          <w:rFonts w:ascii="Arial" w:eastAsia="Calibri" w:hAnsi="Arial" w:cs="Times New Roman"/>
        </w:rPr>
        <w:t>judge;</w:t>
      </w:r>
      <w:proofErr w:type="gramEnd"/>
    </w:p>
    <w:p w14:paraId="70E87B2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(28) The county of Nicholas shall constitute the twenty-eighth circuit and shall have one </w:t>
      </w:r>
      <w:proofErr w:type="gramStart"/>
      <w:r w:rsidRPr="003D3622">
        <w:rPr>
          <w:rFonts w:ascii="Arial" w:eastAsia="Calibri" w:hAnsi="Arial" w:cs="Times New Roman"/>
        </w:rPr>
        <w:t>judge;</w:t>
      </w:r>
      <w:proofErr w:type="gramEnd"/>
    </w:p>
    <w:p w14:paraId="21C946D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(29) The county of Putnam shall constitute the twenty-ninth circuit and shall have two </w:t>
      </w:r>
      <w:proofErr w:type="gramStart"/>
      <w:r w:rsidRPr="003D3622">
        <w:rPr>
          <w:rFonts w:ascii="Arial" w:eastAsia="Calibri" w:hAnsi="Arial" w:cs="Times New Roman"/>
        </w:rPr>
        <w:t>judges;</w:t>
      </w:r>
      <w:proofErr w:type="gramEnd"/>
    </w:p>
    <w:p w14:paraId="41B028A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(30) The county of Mingo shall constitute the thirtieth circuit and shall have one </w:t>
      </w:r>
      <w:proofErr w:type="gramStart"/>
      <w:r w:rsidRPr="003D3622">
        <w:rPr>
          <w:rFonts w:ascii="Arial" w:eastAsia="Calibri" w:hAnsi="Arial" w:cs="Times New Roman"/>
        </w:rPr>
        <w:t>judge;</w:t>
      </w:r>
      <w:proofErr w:type="gramEnd"/>
      <w:r w:rsidRPr="003D3622">
        <w:rPr>
          <w:rFonts w:ascii="Arial" w:eastAsia="Calibri" w:hAnsi="Arial" w:cs="Times New Roman"/>
        </w:rPr>
        <w:t xml:space="preserve"> and</w:t>
      </w:r>
    </w:p>
    <w:p w14:paraId="1E159559"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(31) The counties of Monroe and Summers shall constitute the thirty-first circuit and shall have one judge.</w:t>
      </w:r>
    </w:p>
    <w:p w14:paraId="3D0F2DA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(b) Effective January 1, 2025, the state shall be divided into the following judicial circuits with the following number of judges who shall be elected by the voters of the entire circuit, but in separate divisions, as required by </w:t>
      </w:r>
      <w:bookmarkStart w:id="0" w:name="_Hlk128929984"/>
      <w:r w:rsidRPr="003D3622">
        <w:rPr>
          <w:rFonts w:ascii="Arial" w:eastAsia="Calibri" w:hAnsi="Arial" w:cs="Times New Roman"/>
          <w:bCs/>
        </w:rPr>
        <w:t>§3-5-6b of this code</w:t>
      </w:r>
      <w:bookmarkEnd w:id="0"/>
      <w:r w:rsidRPr="003D3622">
        <w:rPr>
          <w:rFonts w:ascii="Arial" w:eastAsia="Calibri" w:hAnsi="Arial" w:cs="Times New Roman"/>
          <w:bCs/>
        </w:rPr>
        <w:t>.</w:t>
      </w:r>
    </w:p>
    <w:p w14:paraId="0A5753F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(1) The counties of Brooke, Hancock, and Ohio shall constitute the first circuit and shall have four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533CB43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The counties of Marshall, Tyler, and Wetzel shall constitute the second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5ADBB159" w14:textId="1C847D41"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The counties of Doddridge, Pleasants, Ritchie, and Wirt shall constitute the third circuit and shall have two judges, who shall be elected at the regularly scheduled election(s) to be held in the year 2024, and every eighth year thereafter: </w:t>
      </w:r>
      <w:r w:rsidRPr="003D3622">
        <w:rPr>
          <w:rFonts w:ascii="Arial" w:eastAsia="Calibri" w:hAnsi="Arial" w:cs="Times New Roman"/>
          <w:i/>
          <w:iCs/>
        </w:rPr>
        <w:t>Provided</w:t>
      </w:r>
      <w:r w:rsidRPr="003D3622">
        <w:rPr>
          <w:rFonts w:ascii="Arial" w:eastAsia="Calibri" w:hAnsi="Arial" w:cs="Times New Roman"/>
        </w:rPr>
        <w:t>, That no more than one judge shall be a resident of any county comprising the third circuit</w:t>
      </w:r>
      <w:r w:rsidR="007700C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 however</w:t>
      </w:r>
      <w:r w:rsidRPr="003D3622">
        <w:rPr>
          <w:rFonts w:ascii="Arial" w:eastAsia="Calibri" w:hAnsi="Arial" w:cs="Times New Roman"/>
        </w:rPr>
        <w:t>, That if the highest vote recipients in both divisions are also both residents of the same county, then the candidate with the highest overall number of votes shall be declared the winner of the division in which he or she ran</w:t>
      </w:r>
      <w:r w:rsidR="00777EA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 further</w:t>
      </w:r>
      <w:r w:rsidRPr="003D3622">
        <w:rPr>
          <w:rFonts w:ascii="Arial" w:eastAsia="Calibri" w:hAnsi="Arial" w:cs="Times New Roman"/>
        </w:rPr>
        <w:t xml:space="preserve">, That the candidate who has the highest number of votes in the other division who is not a resident of the same county as the highest overall vote recipient shall be declared the winner of the division in which he or she ran; </w:t>
      </w:r>
    </w:p>
    <w:p w14:paraId="392F82B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The county of Wood shall constitute the fourth circuit and shall have three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6EB68915" w14:textId="3EE7C606" w:rsidR="00A354E4" w:rsidRPr="003D3622" w:rsidRDefault="00A354E4" w:rsidP="00A354E4">
      <w:pPr>
        <w:widowControl w:val="0"/>
        <w:spacing w:after="0" w:line="480" w:lineRule="auto"/>
        <w:ind w:firstLine="720"/>
        <w:jc w:val="both"/>
        <w:rPr>
          <w:rFonts w:ascii="Arial" w:eastAsia="Calibri" w:hAnsi="Arial" w:cs="Times New Roman"/>
        </w:rPr>
      </w:pPr>
      <w:bookmarkStart w:id="1" w:name="_Hlk128929166"/>
      <w:r w:rsidRPr="003D3622">
        <w:rPr>
          <w:rFonts w:ascii="Arial" w:eastAsia="Calibri" w:hAnsi="Arial" w:cs="Times New Roman"/>
        </w:rPr>
        <w:t>(5) The counties of Calhoun, Jackson, Mason, and Roane shall constitute the fifth circuit and shall have three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w:t>
      </w:r>
      <w:r w:rsidRPr="003D3622">
        <w:rPr>
          <w:rFonts w:ascii="Arial" w:eastAsia="Calibri" w:hAnsi="Arial" w:cs="Times New Roman"/>
        </w:rPr>
        <w:t xml:space="preserve">, That Division 1 in the fifth circuit shall be for a judge who resides in Jackson County at the time of his or her filing and for the duration of his or her service, Division 2 in the fifth circuit shall be for a judge who resides in </w:t>
      </w:r>
      <w:r w:rsidRPr="003D3622">
        <w:rPr>
          <w:rFonts w:ascii="Arial" w:eastAsia="Calibri" w:hAnsi="Arial" w:cs="Times New Roman"/>
        </w:rPr>
        <w:lastRenderedPageBreak/>
        <w:t>Mason County at the time of his or her filing and for the duration of his or her service, and Division 3 in the fifth circuit shall be for a judge who resides in either Calhoun County or Roane County at the time of his or her filing and for the duration of his or her service;</w:t>
      </w:r>
    </w:p>
    <w:bookmarkEnd w:id="1"/>
    <w:p w14:paraId="6BB5EC5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The county of Cabell shall constitute the sixth circuit and shall have four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3D383C8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(7) The county of Putnam shall constitute the seventh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317754D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(8) The county of Kanawha shall constitute the eighth circuit and shall have eight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49FFC79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(9) The counties of Boone and Lincoln shall constitute the ninth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7498471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(10) The county of Wayne shall constitute the tenth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r w:rsidRPr="003D3622">
        <w:rPr>
          <w:rFonts w:ascii="Arial" w:eastAsia="Calibri" w:hAnsi="Arial" w:cs="Times New Roman"/>
        </w:rPr>
        <w:t xml:space="preserve"> </w:t>
      </w:r>
    </w:p>
    <w:p w14:paraId="10EB29E6" w14:textId="233D4FFB" w:rsidR="00A354E4" w:rsidRPr="003D3622" w:rsidRDefault="00A354E4" w:rsidP="00A354E4">
      <w:pPr>
        <w:widowControl w:val="0"/>
        <w:spacing w:after="0" w:line="480" w:lineRule="auto"/>
        <w:ind w:firstLine="720"/>
        <w:jc w:val="both"/>
        <w:rPr>
          <w:rFonts w:ascii="Arial" w:eastAsia="Calibri" w:hAnsi="Arial" w:cs="Times New Roman"/>
        </w:rPr>
      </w:pPr>
      <w:bookmarkStart w:id="2" w:name="_Hlk128929213"/>
      <w:r w:rsidRPr="003D3622">
        <w:rPr>
          <w:rFonts w:ascii="Arial" w:eastAsia="Calibri" w:hAnsi="Arial" w:cs="Times New Roman"/>
        </w:rPr>
        <w:t>(11) The counties of Logan and Mingo shall constitute the eleventh circuit and shall have three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bookmarkEnd w:id="2"/>
      <w:r w:rsidRPr="003D3622">
        <w:rPr>
          <w:rFonts w:ascii="Arial" w:eastAsia="Calibri" w:hAnsi="Arial" w:cs="Times New Roman"/>
          <w:i/>
          <w:iCs/>
        </w:rPr>
        <w:t>Provided</w:t>
      </w:r>
      <w:r w:rsidRPr="003D3622">
        <w:rPr>
          <w:rFonts w:ascii="Arial" w:eastAsia="Calibri" w:hAnsi="Arial" w:cs="Times New Roman"/>
        </w:rPr>
        <w:t xml:space="preserve">, That Division 1 in the eleventh circuit shall be for a judge who will reside at the time of his or her filing and during his or her service in Mingo County, Division 2 in the eleventh circuit shall be for a judge who will reside at the time of his or </w:t>
      </w:r>
      <w:r w:rsidRPr="003D3622">
        <w:rPr>
          <w:rFonts w:ascii="Arial" w:eastAsia="Calibri" w:hAnsi="Arial" w:cs="Times New Roman"/>
        </w:rPr>
        <w:lastRenderedPageBreak/>
        <w:t>her filing and during his or her service in Logan County, and Division 3 in the eleventh circuit shall be for a judge who will reside at the time of his or her filing and during his or her service in Logan County;</w:t>
      </w:r>
    </w:p>
    <w:p w14:paraId="28B3246A" w14:textId="75779060" w:rsidR="00A354E4" w:rsidRPr="003D3622" w:rsidRDefault="00A354E4" w:rsidP="00A354E4">
      <w:pPr>
        <w:widowControl w:val="0"/>
        <w:spacing w:after="0" w:line="480" w:lineRule="auto"/>
        <w:ind w:firstLine="720"/>
        <w:jc w:val="both"/>
        <w:rPr>
          <w:rFonts w:ascii="Arial" w:eastAsia="Calibri" w:hAnsi="Arial" w:cs="Times New Roman"/>
        </w:rPr>
      </w:pPr>
      <w:bookmarkStart w:id="3" w:name="_Hlk128929260"/>
      <w:r w:rsidRPr="003D3622">
        <w:rPr>
          <w:rFonts w:ascii="Arial" w:eastAsia="Calibri" w:hAnsi="Arial" w:cs="Times New Roman"/>
        </w:rPr>
        <w:t>(12) The counties of McDowell and Wyoming shall constitute the twelfth circuit and shall have two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i/>
          <w:iCs/>
        </w:rPr>
        <w:t xml:space="preserve"> Provided</w:t>
      </w:r>
      <w:r w:rsidRPr="003D3622">
        <w:rPr>
          <w:rFonts w:ascii="Arial" w:eastAsia="Calibri" w:hAnsi="Arial" w:cs="Times New Roman"/>
        </w:rPr>
        <w:t>, That Division 1 in the twelfth circuit shall be for a judge who will reside at the time of his or her filing and during his or her service in McDowell County, and Division 2 in the twelfth circuit shall be for a judge who will reside at the time of his or her filing and during his or her service in Wyoming County;</w:t>
      </w:r>
    </w:p>
    <w:bookmarkEnd w:id="3"/>
    <w:p w14:paraId="7B88B16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(13) The county of Mercer shall constitute the thirteenth circuit and shall have three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460A8D6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(14) The county of Raleigh shall constitute the fourteenth circuit and shall have four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1DE002F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(15) The county of Fayette shall constitute the fifteenth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35DF517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(16) The county of Nicholas shall constitute the sixteenth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53452CDA" w14:textId="19E5F059"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(17) The counties of Braxton, Clay, Gilmer, and Webster shall constitute the seventeenth circuit and shall have two judges, who shall be elected at the regularly scheduled election(s) to </w:t>
      </w:r>
      <w:r w:rsidRPr="003D3622">
        <w:rPr>
          <w:rFonts w:ascii="Arial" w:eastAsia="Calibri" w:hAnsi="Arial" w:cs="Times New Roman"/>
        </w:rPr>
        <w:lastRenderedPageBreak/>
        <w:t xml:space="preserve">be held in the year 2024, and every eighth year thereafter: </w:t>
      </w:r>
      <w:r w:rsidRPr="003D3622">
        <w:rPr>
          <w:rFonts w:ascii="Arial" w:eastAsia="Calibri" w:hAnsi="Arial" w:cs="Times New Roman"/>
          <w:i/>
          <w:iCs/>
        </w:rPr>
        <w:t>Provided</w:t>
      </w:r>
      <w:r w:rsidRPr="003D3622">
        <w:rPr>
          <w:rFonts w:ascii="Arial" w:eastAsia="Calibri" w:hAnsi="Arial" w:cs="Times New Roman"/>
        </w:rPr>
        <w:t>, That no more than one judge shall be a resident of any county comprising the seventeenth circuit</w:t>
      </w:r>
      <w:r w:rsidR="00777EA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 however</w:t>
      </w:r>
      <w:r w:rsidRPr="003D3622">
        <w:rPr>
          <w:rFonts w:ascii="Arial" w:eastAsia="Calibri" w:hAnsi="Arial" w:cs="Times New Roman"/>
        </w:rPr>
        <w:t>, That if the highest vote recipients in both divisions are also both residents of the same county, then the candidate with the highest overall number of votes shall be declared the winner of the division in which he or she ran</w:t>
      </w:r>
      <w:r w:rsidR="00777EA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 further</w:t>
      </w:r>
      <w:r w:rsidRPr="003D3622">
        <w:rPr>
          <w:rFonts w:ascii="Arial" w:eastAsia="Calibri" w:hAnsi="Arial" w:cs="Times New Roman"/>
        </w:rPr>
        <w:t>, That the candidate who has the highest number of votes in the other division who is not a resident of the same county as the highest overall vote recipient shall be declared the winner of the division in which he or she ran;</w:t>
      </w:r>
    </w:p>
    <w:p w14:paraId="1FD6933F" w14:textId="35C4EA77" w:rsidR="00A354E4" w:rsidRPr="003D3622" w:rsidRDefault="00A354E4" w:rsidP="00A354E4">
      <w:pPr>
        <w:widowControl w:val="0"/>
        <w:spacing w:after="0" w:line="480" w:lineRule="auto"/>
        <w:ind w:firstLine="720"/>
        <w:jc w:val="both"/>
        <w:rPr>
          <w:rFonts w:ascii="Arial" w:eastAsia="Calibri" w:hAnsi="Arial" w:cs="Times New Roman"/>
        </w:rPr>
      </w:pPr>
      <w:bookmarkStart w:id="4" w:name="_Hlk128929503"/>
      <w:r w:rsidRPr="003D3622">
        <w:rPr>
          <w:rFonts w:ascii="Arial" w:eastAsia="Calibri" w:hAnsi="Arial" w:cs="Times New Roman"/>
        </w:rPr>
        <w:t>(18) The counties of Lewis and Upshur shall constitute the eighteenth circuit and shall have two judges, who shall be elected at the regularly scheduled election(s) to be held in the year 2024, and every eighth year thereafter</w:t>
      </w:r>
      <w:r w:rsidR="00777EAF" w:rsidRPr="003D3622">
        <w:rPr>
          <w:rFonts w:ascii="Arial" w:eastAsia="Calibri" w:hAnsi="Arial" w:cs="Times New Roman"/>
        </w:rPr>
        <w:t>:</w:t>
      </w:r>
      <w:r w:rsidRPr="003D3622">
        <w:rPr>
          <w:rFonts w:ascii="Arial" w:eastAsia="Calibri" w:hAnsi="Arial" w:cs="Times New Roman"/>
        </w:rPr>
        <w:t xml:space="preserve"> </w:t>
      </w:r>
      <w:r w:rsidRPr="003D3622">
        <w:rPr>
          <w:rFonts w:ascii="Arial" w:eastAsia="Calibri" w:hAnsi="Arial" w:cs="Times New Roman"/>
          <w:i/>
          <w:iCs/>
        </w:rPr>
        <w:t>Provided</w:t>
      </w:r>
      <w:r w:rsidRPr="003D3622">
        <w:rPr>
          <w:rFonts w:ascii="Arial" w:eastAsia="Calibri" w:hAnsi="Arial" w:cs="Times New Roman"/>
        </w:rPr>
        <w:t>, That Division 1 in the eighteenth circuit shall be for a judge who will reside at the time of his or her filing and during his or her service in Upshur County, and Division 2 in the eighteenth circuit shall be for a judge who will reside at the time of his or her filing and during his or her service in Lewis County;</w:t>
      </w:r>
    </w:p>
    <w:bookmarkEnd w:id="4"/>
    <w:p w14:paraId="05DB888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(19) The county of Harrison shall constitute the nineteenth circuit and shall have three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5211055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(20) The county of Marion shall constitute the twentieth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7207EA0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(21) The county of Monongalia shall constitute the twenty-first circuit and shall have three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34AAB4B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(22) The counties of Preston and Tucker shall constitute the twenty-second circuit and </w:t>
      </w:r>
      <w:r w:rsidRPr="003D3622">
        <w:rPr>
          <w:rFonts w:ascii="Arial" w:eastAsia="Calibri" w:hAnsi="Arial" w:cs="Times New Roman"/>
        </w:rPr>
        <w:lastRenderedPageBreak/>
        <w:t xml:space="preserve">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13E388C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(23) The counties of Barbour and Taylor shall constitute the twenty-third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1B02176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county of Randolph shall constitute the twenty-fourth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3A48823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(25) The counties of Grant and Mineral shall constitute the twenty-fifth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0AB9445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(26) The counties of Hampshire, Hardy, and </w:t>
      </w:r>
      <w:proofErr w:type="spellStart"/>
      <w:r w:rsidRPr="003D3622">
        <w:rPr>
          <w:rFonts w:ascii="Arial" w:eastAsia="Calibri" w:hAnsi="Arial" w:cs="Times New Roman"/>
        </w:rPr>
        <w:t>Pendelton</w:t>
      </w:r>
      <w:proofErr w:type="spellEnd"/>
      <w:r w:rsidRPr="003D3622">
        <w:rPr>
          <w:rFonts w:ascii="Arial" w:eastAsia="Calibri" w:hAnsi="Arial" w:cs="Times New Roman"/>
        </w:rPr>
        <w:t xml:space="preserve"> shall constitute the twenty-sixth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0080745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(27) The counties of Berkley and Morgan shall constitute the twenty-seventh circuit and shall have five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5AFBC4D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(28) The county of Jefferson shall constitute the twenty-eighth circuit and shall have two judges, who shall be elected at the regularly scheduled election(s) to be held in the year 2024, and every eighth year </w:t>
      </w:r>
      <w:proofErr w:type="gramStart"/>
      <w:r w:rsidRPr="003D3622">
        <w:rPr>
          <w:rFonts w:ascii="Arial" w:eastAsia="Calibri" w:hAnsi="Arial" w:cs="Times New Roman"/>
        </w:rPr>
        <w:t>thereafter;</w:t>
      </w:r>
      <w:proofErr w:type="gramEnd"/>
    </w:p>
    <w:p w14:paraId="07BB051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(29) The counties of Greenbrier and Pocahontas shall constitute the twenty-ninth circuit and shall have two judges, who shall be elected at the regularly scheduled election(s) to be held in the year 2024, and every eighth year thereafter; and </w:t>
      </w:r>
    </w:p>
    <w:p w14:paraId="0B95B8C9" w14:textId="3C4CA3EE"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(30) The counties of Monroe and Summers shall constitute the thirtieth circuit and shall have one judge, who shall be elected at the regularly scheduled election(s) to be held in the year 2024, and every eighth year thereafter. (c) The Raleigh County circuit court shall be a court of concurrent jurisdiction with the remaining single-judge circuit where the sitting judge in the single-judge circuit is unavailable by reason of sickness, vacation, or other reason.</w:t>
      </w:r>
    </w:p>
    <w:p w14:paraId="09DEA302" w14:textId="3546F383"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(d) Any judge in office on the effective date of the reenactment of this section shall continue as a judge of the circuit as constituted under prior enactments of this section, unless sooner removed or retired as provided by law, until December 31, 2024. </w:t>
      </w:r>
    </w:p>
    <w:p w14:paraId="3D2028BE" w14:textId="1C7650DB"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(e) The term of office of all circuit court judges shall be for eight years. The term of office for all circuit court judges elected during an election conducted in the </w:t>
      </w:r>
      <w:proofErr w:type="gramStart"/>
      <w:r w:rsidRPr="003D3622">
        <w:rPr>
          <w:rFonts w:ascii="Arial" w:eastAsia="Calibri" w:hAnsi="Arial" w:cs="Times New Roman"/>
        </w:rPr>
        <w:t>year  2024</w:t>
      </w:r>
      <w:proofErr w:type="gramEnd"/>
      <w:r w:rsidRPr="003D3622">
        <w:rPr>
          <w:rFonts w:ascii="Arial" w:eastAsia="Calibri" w:hAnsi="Arial" w:cs="Times New Roman"/>
        </w:rPr>
        <w:t>, shall commence on January 1, , 2025, and end on December 31, 2032.</w:t>
      </w:r>
    </w:p>
    <w:p w14:paraId="15C7D086" w14:textId="56DBD274"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(f)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elected, except as provided above with respect to the third and seventeenth circuits.</w:t>
      </w:r>
    </w:p>
    <w:p w14:paraId="2D9773CE" w14:textId="4A257D83" w:rsidR="00A354E4" w:rsidRPr="003D3622" w:rsidRDefault="00A354E4" w:rsidP="00A354E4">
      <w:pPr>
        <w:widowControl w:val="0"/>
        <w:spacing w:after="0" w:line="480" w:lineRule="auto"/>
        <w:ind w:firstLine="720"/>
        <w:jc w:val="both"/>
        <w:rPr>
          <w:rFonts w:ascii="Arial" w:eastAsia="Calibri" w:hAnsi="Arial" w:cs="Times New Roman"/>
        </w:rPr>
      </w:pPr>
    </w:p>
    <w:p w14:paraId="2642787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(g) The Supreme Court of Appeals shall, by rule, establish the terms of court of circuit judges.</w:t>
      </w:r>
    </w:p>
    <w:p w14:paraId="5F14EDEF" w14:textId="77777777" w:rsidR="00A354E4" w:rsidRPr="003D3622" w:rsidRDefault="00A354E4" w:rsidP="00A354E4">
      <w:pPr>
        <w:widowControl w:val="0"/>
        <w:suppressLineNumbers/>
        <w:spacing w:after="0" w:line="480" w:lineRule="auto"/>
        <w:jc w:val="both"/>
        <w:outlineLvl w:val="1"/>
        <w:rPr>
          <w:rFonts w:ascii="Arial" w:eastAsia="Calibri" w:hAnsi="Arial" w:cs="Times New Roman"/>
          <w:b/>
          <w:caps/>
          <w:sz w:val="24"/>
        </w:rPr>
      </w:pPr>
      <w:r w:rsidRPr="003D3622">
        <w:rPr>
          <w:rFonts w:ascii="Arial" w:eastAsia="Calibri" w:hAnsi="Arial" w:cs="Times New Roman"/>
          <w:b/>
          <w:caps/>
          <w:sz w:val="24"/>
        </w:rPr>
        <w:t>ARTICLE 2A. FAMILY COURTS.</w:t>
      </w:r>
    </w:p>
    <w:p w14:paraId="40F8CF34" w14:textId="77777777" w:rsidR="00A354E4" w:rsidRPr="003D3622" w:rsidRDefault="00A354E4" w:rsidP="00A354E4">
      <w:pPr>
        <w:widowControl w:val="0"/>
        <w:suppressLineNumbers/>
        <w:spacing w:after="0" w:line="480" w:lineRule="auto"/>
        <w:ind w:left="720" w:hanging="720"/>
        <w:jc w:val="both"/>
        <w:outlineLvl w:val="3"/>
        <w:rPr>
          <w:rFonts w:ascii="Arial" w:eastAsia="Calibri" w:hAnsi="Arial" w:cs="Times New Roman"/>
          <w:b/>
        </w:rPr>
        <w:sectPr w:rsidR="00A354E4" w:rsidRPr="003D3622" w:rsidSect="00BF7A24">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lnNumType w:countBy="1" w:restart="newSection"/>
          <w:cols w:space="720"/>
          <w:docGrid w:linePitch="360"/>
        </w:sectPr>
      </w:pPr>
      <w:r w:rsidRPr="003D3622">
        <w:rPr>
          <w:rFonts w:ascii="Arial" w:eastAsia="Calibri" w:hAnsi="Arial" w:cs="Times New Roman"/>
          <w:b/>
        </w:rPr>
        <w:lastRenderedPageBreak/>
        <w:t>§51-2A-3. Number of family court judges; assignment of family court judges by family court circuits.</w:t>
      </w:r>
    </w:p>
    <w:p w14:paraId="18500CDB" w14:textId="7165504D"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(a) Beginning on the effective date of this subsection and until December 31, 2024, 47 family court judges shall serve throughout the state, allocated among a total of 27 family court circuits as follows:</w:t>
      </w:r>
    </w:p>
    <w:p w14:paraId="5209D96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 The counties of Brooke, Hancock, and Ohio shall constitute the first family court circuit and have two family court </w:t>
      </w:r>
      <w:proofErr w:type="gramStart"/>
      <w:r w:rsidRPr="003D3622">
        <w:rPr>
          <w:rFonts w:ascii="Arial" w:eastAsia="Calibri" w:hAnsi="Arial" w:cs="Times New Roman"/>
        </w:rPr>
        <w:t>judges;</w:t>
      </w:r>
      <w:proofErr w:type="gramEnd"/>
    </w:p>
    <w:p w14:paraId="5EE5B52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 The counties of Marshall, Wetzel, and Tyler shall constitute the second family court circuit and have one family court </w:t>
      </w:r>
      <w:proofErr w:type="gramStart"/>
      <w:r w:rsidRPr="003D3622">
        <w:rPr>
          <w:rFonts w:ascii="Arial" w:eastAsia="Calibri" w:hAnsi="Arial" w:cs="Times New Roman"/>
        </w:rPr>
        <w:t>judge;</w:t>
      </w:r>
      <w:proofErr w:type="gramEnd"/>
    </w:p>
    <w:p w14:paraId="2D62B11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(3) The counties of Pleasants and Wood shall constitute the third family court circuit and have two family court </w:t>
      </w:r>
      <w:proofErr w:type="gramStart"/>
      <w:r w:rsidRPr="003D3622">
        <w:rPr>
          <w:rFonts w:ascii="Arial" w:eastAsia="Calibri" w:hAnsi="Arial" w:cs="Times New Roman"/>
        </w:rPr>
        <w:t>judges;</w:t>
      </w:r>
      <w:proofErr w:type="gramEnd"/>
    </w:p>
    <w:p w14:paraId="3E30B41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(4) The counties of Roane, Calhoun, Gilmer, and Ritchie shall constitute the fourth family court circuit and have one family court </w:t>
      </w:r>
      <w:proofErr w:type="gramStart"/>
      <w:r w:rsidRPr="003D3622">
        <w:rPr>
          <w:rFonts w:ascii="Arial" w:eastAsia="Calibri" w:hAnsi="Arial" w:cs="Times New Roman"/>
        </w:rPr>
        <w:t>judge;</w:t>
      </w:r>
      <w:proofErr w:type="gramEnd"/>
    </w:p>
    <w:p w14:paraId="6D79D66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(5) The counties of Mason, Jackson, and Wirt shall constitute the fifth family court circuit and have two family court </w:t>
      </w:r>
      <w:proofErr w:type="gramStart"/>
      <w:r w:rsidRPr="003D3622">
        <w:rPr>
          <w:rFonts w:ascii="Arial" w:eastAsia="Calibri" w:hAnsi="Arial" w:cs="Times New Roman"/>
        </w:rPr>
        <w:t>judges;</w:t>
      </w:r>
      <w:proofErr w:type="gramEnd"/>
    </w:p>
    <w:p w14:paraId="76233DE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(6) The county of Cabell shall constitute the sixth family court circuit and have three family court </w:t>
      </w:r>
      <w:proofErr w:type="gramStart"/>
      <w:r w:rsidRPr="003D3622">
        <w:rPr>
          <w:rFonts w:ascii="Arial" w:eastAsia="Calibri" w:hAnsi="Arial" w:cs="Times New Roman"/>
        </w:rPr>
        <w:t>judges;</w:t>
      </w:r>
      <w:proofErr w:type="gramEnd"/>
    </w:p>
    <w:p w14:paraId="4109C25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(7) The county of Wayne shall constitute the seventh family court circuit and have one family court </w:t>
      </w:r>
      <w:proofErr w:type="gramStart"/>
      <w:r w:rsidRPr="003D3622">
        <w:rPr>
          <w:rFonts w:ascii="Arial" w:eastAsia="Calibri" w:hAnsi="Arial" w:cs="Times New Roman"/>
        </w:rPr>
        <w:t>judge;</w:t>
      </w:r>
      <w:proofErr w:type="gramEnd"/>
    </w:p>
    <w:p w14:paraId="2E72841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(8) The county of Mingo shall constitute the eighth family court circuit and have one family court </w:t>
      </w:r>
      <w:proofErr w:type="gramStart"/>
      <w:r w:rsidRPr="003D3622">
        <w:rPr>
          <w:rFonts w:ascii="Arial" w:eastAsia="Calibri" w:hAnsi="Arial" w:cs="Times New Roman"/>
        </w:rPr>
        <w:t>judge;</w:t>
      </w:r>
      <w:proofErr w:type="gramEnd"/>
    </w:p>
    <w:p w14:paraId="7A41339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(9) The county of Logan shall constitute the ninth family court circuit and have two family court </w:t>
      </w:r>
      <w:proofErr w:type="gramStart"/>
      <w:r w:rsidRPr="003D3622">
        <w:rPr>
          <w:rFonts w:ascii="Arial" w:eastAsia="Calibri" w:hAnsi="Arial" w:cs="Times New Roman"/>
        </w:rPr>
        <w:t>judges;</w:t>
      </w:r>
      <w:proofErr w:type="gramEnd"/>
    </w:p>
    <w:p w14:paraId="32647F7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 xml:space="preserve">(10) The counties of Lincoln and Boone shall constitute the tenth family court circuit and have two family court </w:t>
      </w:r>
      <w:proofErr w:type="gramStart"/>
      <w:r w:rsidRPr="003D3622">
        <w:rPr>
          <w:rFonts w:ascii="Arial" w:eastAsia="Calibri" w:hAnsi="Arial" w:cs="Times New Roman"/>
        </w:rPr>
        <w:t>judges;</w:t>
      </w:r>
      <w:proofErr w:type="gramEnd"/>
    </w:p>
    <w:p w14:paraId="547AFC2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(11) The county of Kanawha shall constitute the eleventh family court circuit and have five family court </w:t>
      </w:r>
      <w:proofErr w:type="gramStart"/>
      <w:r w:rsidRPr="003D3622">
        <w:rPr>
          <w:rFonts w:ascii="Arial" w:eastAsia="Calibri" w:hAnsi="Arial" w:cs="Times New Roman"/>
        </w:rPr>
        <w:t>judges;</w:t>
      </w:r>
      <w:proofErr w:type="gramEnd"/>
    </w:p>
    <w:p w14:paraId="0D29458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(12) The counties of McDowell and Mercer shall constitute the twelfth family court circuit and have three family court </w:t>
      </w:r>
      <w:proofErr w:type="gramStart"/>
      <w:r w:rsidRPr="003D3622">
        <w:rPr>
          <w:rFonts w:ascii="Arial" w:eastAsia="Calibri" w:hAnsi="Arial" w:cs="Times New Roman"/>
        </w:rPr>
        <w:t>judges;</w:t>
      </w:r>
      <w:proofErr w:type="gramEnd"/>
    </w:p>
    <w:p w14:paraId="035D3D9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(13) The counties of Raleigh, Summers, and Wyoming shall constitute the thirteenth family court circuit and have three family court </w:t>
      </w:r>
      <w:proofErr w:type="gramStart"/>
      <w:r w:rsidRPr="003D3622">
        <w:rPr>
          <w:rFonts w:ascii="Arial" w:eastAsia="Calibri" w:hAnsi="Arial" w:cs="Times New Roman"/>
        </w:rPr>
        <w:t>judges;</w:t>
      </w:r>
      <w:proofErr w:type="gramEnd"/>
    </w:p>
    <w:p w14:paraId="2B0F77E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(14) The county of Fayette shall constitute the fourteenth family court circuit and have one family court </w:t>
      </w:r>
      <w:proofErr w:type="gramStart"/>
      <w:r w:rsidRPr="003D3622">
        <w:rPr>
          <w:rFonts w:ascii="Arial" w:eastAsia="Calibri" w:hAnsi="Arial" w:cs="Times New Roman"/>
        </w:rPr>
        <w:t>judge;</w:t>
      </w:r>
      <w:proofErr w:type="gramEnd"/>
    </w:p>
    <w:p w14:paraId="0B77DAC6" w14:textId="77777777" w:rsidR="00A354E4" w:rsidRPr="003D3622" w:rsidRDefault="00A354E4" w:rsidP="00A354E4">
      <w:pPr>
        <w:widowControl w:val="0"/>
        <w:spacing w:after="0" w:line="480" w:lineRule="auto"/>
        <w:ind w:firstLine="720"/>
        <w:jc w:val="both"/>
        <w:rPr>
          <w:rFonts w:ascii="Arial" w:eastAsia="Calibri" w:hAnsi="Arial" w:cs="Times New Roman"/>
        </w:rPr>
      </w:pPr>
      <w:bookmarkStart w:id="5" w:name="_Hlk125036985"/>
      <w:r w:rsidRPr="003D3622">
        <w:rPr>
          <w:rFonts w:ascii="Arial" w:eastAsia="Calibri" w:hAnsi="Arial" w:cs="Times New Roman"/>
        </w:rPr>
        <w:t xml:space="preserve">(15) The counties of Greenbrier and Monroe shall constitute the fifteenth family court circuit and have one family court </w:t>
      </w:r>
      <w:proofErr w:type="gramStart"/>
      <w:r w:rsidRPr="003D3622">
        <w:rPr>
          <w:rFonts w:ascii="Arial" w:eastAsia="Calibri" w:hAnsi="Arial" w:cs="Times New Roman"/>
        </w:rPr>
        <w:t>judge;</w:t>
      </w:r>
      <w:proofErr w:type="gramEnd"/>
    </w:p>
    <w:p w14:paraId="1010891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(16) The counties of Clay and Nicholas shall constitute the sixteenth family court circuit and have one family court </w:t>
      </w:r>
      <w:proofErr w:type="gramStart"/>
      <w:r w:rsidRPr="003D3622">
        <w:rPr>
          <w:rFonts w:ascii="Arial" w:eastAsia="Calibri" w:hAnsi="Arial" w:cs="Times New Roman"/>
        </w:rPr>
        <w:t>judge;</w:t>
      </w:r>
      <w:proofErr w:type="gramEnd"/>
    </w:p>
    <w:p w14:paraId="656802C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(17) The counties of Braxton, Lewis, and Upshur shall constitute the seventeenth family court circuit and have one family court </w:t>
      </w:r>
      <w:proofErr w:type="gramStart"/>
      <w:r w:rsidRPr="003D3622">
        <w:rPr>
          <w:rFonts w:ascii="Arial" w:eastAsia="Calibri" w:hAnsi="Arial" w:cs="Times New Roman"/>
        </w:rPr>
        <w:t>judge;</w:t>
      </w:r>
      <w:proofErr w:type="gramEnd"/>
      <w:r w:rsidRPr="003D3622">
        <w:rPr>
          <w:rFonts w:ascii="Arial" w:eastAsia="Calibri" w:hAnsi="Arial" w:cs="Times New Roman"/>
        </w:rPr>
        <w:t xml:space="preserve"> </w:t>
      </w:r>
    </w:p>
    <w:bookmarkEnd w:id="5"/>
    <w:p w14:paraId="624095A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(18) The counties of Harrison and Doddridge shall constitute the eighteenth family court circuit and have two family court </w:t>
      </w:r>
      <w:proofErr w:type="gramStart"/>
      <w:r w:rsidRPr="003D3622">
        <w:rPr>
          <w:rFonts w:ascii="Arial" w:eastAsia="Calibri" w:hAnsi="Arial" w:cs="Times New Roman"/>
        </w:rPr>
        <w:t>judges;</w:t>
      </w:r>
      <w:proofErr w:type="gramEnd"/>
    </w:p>
    <w:p w14:paraId="62BA8C1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(19) The county of Marion shall constitute the nineteenth family court circuit and have one family court </w:t>
      </w:r>
      <w:proofErr w:type="gramStart"/>
      <w:r w:rsidRPr="003D3622">
        <w:rPr>
          <w:rFonts w:ascii="Arial" w:eastAsia="Calibri" w:hAnsi="Arial" w:cs="Times New Roman"/>
        </w:rPr>
        <w:t>judge;</w:t>
      </w:r>
      <w:proofErr w:type="gramEnd"/>
    </w:p>
    <w:p w14:paraId="299E7AA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(20) The counties of Monongalia and Preston shall constitute the twentieth family court circuit and have two family court </w:t>
      </w:r>
      <w:proofErr w:type="gramStart"/>
      <w:r w:rsidRPr="003D3622">
        <w:rPr>
          <w:rFonts w:ascii="Arial" w:eastAsia="Calibri" w:hAnsi="Arial" w:cs="Times New Roman"/>
        </w:rPr>
        <w:t>judges;</w:t>
      </w:r>
      <w:proofErr w:type="gramEnd"/>
    </w:p>
    <w:p w14:paraId="3FD3EFA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(21) The counties of Barbour and Taylor shall constitute the twenty-first family court circuit </w:t>
      </w:r>
      <w:r w:rsidRPr="003D3622">
        <w:rPr>
          <w:rFonts w:ascii="Arial" w:eastAsia="Calibri" w:hAnsi="Arial" w:cs="Times New Roman"/>
        </w:rPr>
        <w:lastRenderedPageBreak/>
        <w:t xml:space="preserve">and have one family court </w:t>
      </w:r>
      <w:proofErr w:type="gramStart"/>
      <w:r w:rsidRPr="003D3622">
        <w:rPr>
          <w:rFonts w:ascii="Arial" w:eastAsia="Calibri" w:hAnsi="Arial" w:cs="Times New Roman"/>
        </w:rPr>
        <w:t>judge;</w:t>
      </w:r>
      <w:proofErr w:type="gramEnd"/>
    </w:p>
    <w:p w14:paraId="409E6A4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(22) The counties of Tucker and Randolph shall constitute the twenty-second family court circuit and have one family court </w:t>
      </w:r>
      <w:proofErr w:type="gramStart"/>
      <w:r w:rsidRPr="003D3622">
        <w:rPr>
          <w:rFonts w:ascii="Arial" w:eastAsia="Calibri" w:hAnsi="Arial" w:cs="Times New Roman"/>
        </w:rPr>
        <w:t>judge;</w:t>
      </w:r>
      <w:proofErr w:type="gramEnd"/>
    </w:p>
    <w:p w14:paraId="185F387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(23) The counties of Mineral, Hampshire and Morgan shall constitute the twenty-third family court circuit and have two family court </w:t>
      </w:r>
      <w:proofErr w:type="gramStart"/>
      <w:r w:rsidRPr="003D3622">
        <w:rPr>
          <w:rFonts w:ascii="Arial" w:eastAsia="Calibri" w:hAnsi="Arial" w:cs="Times New Roman"/>
        </w:rPr>
        <w:t>judges;</w:t>
      </w:r>
      <w:proofErr w:type="gramEnd"/>
    </w:p>
    <w:p w14:paraId="18065346" w14:textId="77777777" w:rsidR="00A354E4" w:rsidRPr="003D3622" w:rsidRDefault="00A354E4" w:rsidP="00A354E4">
      <w:pPr>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counties of Berkeley and Jefferson shall constitute the twenty-fourth family court circuit and have three family court </w:t>
      </w:r>
      <w:proofErr w:type="gramStart"/>
      <w:r w:rsidRPr="003D3622">
        <w:rPr>
          <w:rFonts w:ascii="Arial" w:eastAsia="Calibri" w:hAnsi="Arial" w:cs="Times New Roman"/>
        </w:rPr>
        <w:t>judges;</w:t>
      </w:r>
      <w:proofErr w:type="gramEnd"/>
      <w:r w:rsidRPr="003D3622">
        <w:rPr>
          <w:rFonts w:ascii="Arial" w:eastAsia="Calibri" w:hAnsi="Arial" w:cs="Times New Roman"/>
        </w:rPr>
        <w:t xml:space="preserve"> </w:t>
      </w:r>
    </w:p>
    <w:p w14:paraId="45B56BB0"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(25) The counties of Hardy, Pendleton, and Grant shall constitute the twenty-fifth family court circuit and have one family court </w:t>
      </w:r>
      <w:proofErr w:type="gramStart"/>
      <w:r w:rsidRPr="003D3622">
        <w:rPr>
          <w:rFonts w:ascii="Arial" w:eastAsia="Calibri" w:hAnsi="Arial" w:cs="Times New Roman"/>
        </w:rPr>
        <w:t>judge;</w:t>
      </w:r>
      <w:proofErr w:type="gramEnd"/>
    </w:p>
    <w:p w14:paraId="5BF10EC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(26) The county of Putnam shall constitute the twenty-sixth family court circuit and have one family court </w:t>
      </w:r>
      <w:proofErr w:type="gramStart"/>
      <w:r w:rsidRPr="003D3622">
        <w:rPr>
          <w:rFonts w:ascii="Arial" w:eastAsia="Calibri" w:hAnsi="Arial" w:cs="Times New Roman"/>
        </w:rPr>
        <w:t>judge;</w:t>
      </w:r>
      <w:proofErr w:type="gramEnd"/>
      <w:r w:rsidRPr="003D3622">
        <w:rPr>
          <w:rFonts w:ascii="Arial" w:eastAsia="Calibri" w:hAnsi="Arial" w:cs="Times New Roman"/>
        </w:rPr>
        <w:t xml:space="preserve"> and</w:t>
      </w:r>
    </w:p>
    <w:p w14:paraId="49D20D2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(27) The counties of Webster and Pocahontas shall constitute the twenty-seventh family court circuit and have one family court judge. </w:t>
      </w:r>
    </w:p>
    <w:p w14:paraId="1A4FE8A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(b) Effective January 1, 2025, 48 family court judges shall serve throughout the state, allocated among a total of 27 family court circuits as follows:</w:t>
      </w:r>
    </w:p>
    <w:p w14:paraId="069D848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 The counties of Brooke, Hancock, and Ohio shall constitute the first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63F1B61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 The counties of Marshall, Wetzel, and Tyler shall constitute the second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4AE346A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(3) The counties of Pleasants and Wood shall constitute the third family court circuit and have two family court judges</w:t>
      </w:r>
      <w:r w:rsidRPr="003D3622">
        <w:rPr>
          <w:rFonts w:ascii="Arial" w:eastAsia="Calibri" w:hAnsi="Arial" w:cs="Arial"/>
        </w:rPr>
        <w:t xml:space="preserve">, who shall be elected at the regularly scheduled election(s) to be </w:t>
      </w:r>
      <w:r w:rsidRPr="003D3622">
        <w:rPr>
          <w:rFonts w:ascii="Arial" w:eastAsia="Calibri" w:hAnsi="Arial" w:cs="Arial"/>
        </w:rPr>
        <w:lastRenderedPageBreak/>
        <w:t xml:space="preserve">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C1B4F2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(4) The counties of Roane, Calhoun, Gilmer, and Ritchie shall constitute the fourth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EB7C7F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(5) The counties of Mason, Jackson, and Wirt shall constitute the fifth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3B7EDE7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(6) The county of Cabell shall constitute the sixth family court circuit and have three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D295A9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(7) The county of Wayne shall constitute the seventh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6861BA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(8) The county of Mingo shall constitute the eighth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61DF3DEA"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(9) The county of Logan shall constitute the ninth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4C5723F5"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(10) The counties of Lincoln and Boone shall constitute the tenth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460B41B3"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(11) The county of Kanawha shall constitute the eleventh family court circuit and have five </w:t>
      </w:r>
      <w:r w:rsidRPr="003D3622">
        <w:rPr>
          <w:rFonts w:ascii="Arial" w:eastAsia="Calibri" w:hAnsi="Arial" w:cs="Times New Roman"/>
        </w:rPr>
        <w:lastRenderedPageBreak/>
        <w:t>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38E445B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(12) The counties of McDowell and Mercer shall constitute the twelfth family court circuit and have three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2854826F"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(13) The counties of Raleigh, Summers, and Wyoming shall constitute the thirteenth family court circuit and have three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4D1CB23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(14) The county of Fayette shall constitute the fourteenth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60ECE1C8"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(15) The counties of Greenbrier and Monroe shall constitute the fifteenth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7A9EA9A4"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(16) The counties of Clay and Nicholas shall constitute the sixteenth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33DEFFA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(17) The counties of Lewis and Upshur shall constitute the seventeenth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r w:rsidRPr="003D3622">
        <w:rPr>
          <w:rFonts w:ascii="Arial" w:eastAsia="Calibri" w:hAnsi="Arial" w:cs="Times New Roman"/>
        </w:rPr>
        <w:t xml:space="preserve"> </w:t>
      </w:r>
    </w:p>
    <w:p w14:paraId="0D035682"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(18) The counties of Harrison and Doddridge shall constitute the eighteenth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541A77B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lastRenderedPageBreak/>
        <w:t>(19) The county of Marion shall constitute the nineteenth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166F940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(20) The counties of Monongalia and Preston shall constitute the twentieth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518F9821"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(21) The counties of Barbour and Taylor shall constitute the twenty-first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CCC08ED"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(22) The counties of Tucker and Randolph shall constitute the twenty-second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0A7F24E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(23) The counties of Mineral, Hampshire, and Morgan shall constitute the twenty-third family court circuit and have two family court judges</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4AB732E4" w14:textId="77777777" w:rsidR="00A354E4" w:rsidRPr="003D3622" w:rsidRDefault="00A354E4" w:rsidP="00A354E4">
      <w:pPr>
        <w:spacing w:after="0" w:line="480" w:lineRule="auto"/>
        <w:ind w:firstLine="720"/>
        <w:jc w:val="both"/>
        <w:rPr>
          <w:rFonts w:ascii="Arial" w:eastAsia="Calibri" w:hAnsi="Arial" w:cs="Times New Roman"/>
        </w:rPr>
      </w:pPr>
      <w:r w:rsidRPr="003D3622">
        <w:rPr>
          <w:rFonts w:ascii="Arial" w:eastAsia="Calibri" w:hAnsi="Arial" w:cs="Times New Roman"/>
        </w:rPr>
        <w:t xml:space="preserve">(24) The counties of Berkeley and Jefferson shall constitute the twenty-fourth family court circuit and have four family court judges with the additional family court judge to be elected at the regularly scheduled election held in 2024, and every eighth year </w:t>
      </w:r>
      <w:proofErr w:type="gramStart"/>
      <w:r w:rsidRPr="003D3622">
        <w:rPr>
          <w:rFonts w:ascii="Arial" w:eastAsia="Calibri" w:hAnsi="Arial" w:cs="Times New Roman"/>
        </w:rPr>
        <w:t>thereafter;</w:t>
      </w:r>
      <w:proofErr w:type="gramEnd"/>
      <w:r w:rsidRPr="003D3622">
        <w:rPr>
          <w:rFonts w:ascii="Arial" w:eastAsia="Calibri" w:hAnsi="Arial" w:cs="Times New Roman"/>
        </w:rPr>
        <w:t xml:space="preserve"> </w:t>
      </w:r>
    </w:p>
    <w:p w14:paraId="71283C87"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(25) The counties of Hardy, Pendleton, and Grant shall constitute the twenty-fifth family court circuit and have one family court judge</w:t>
      </w:r>
      <w:r w:rsidRPr="003D3622">
        <w:rPr>
          <w:rFonts w:ascii="Arial" w:eastAsia="Calibri" w:hAnsi="Arial" w:cs="Arial"/>
        </w:rPr>
        <w:t xml:space="preserve">, who shall be elected at the regularly scheduled election(s) to be held in the year 2024, and every eighth year </w:t>
      </w:r>
      <w:proofErr w:type="gramStart"/>
      <w:r w:rsidRPr="003D3622">
        <w:rPr>
          <w:rFonts w:ascii="Arial" w:eastAsia="Calibri" w:hAnsi="Arial" w:cs="Arial"/>
        </w:rPr>
        <w:t>thereafter</w:t>
      </w:r>
      <w:r w:rsidRPr="003D3622">
        <w:rPr>
          <w:rFonts w:ascii="Arial" w:eastAsia="Calibri" w:hAnsi="Arial" w:cs="Times New Roman"/>
        </w:rPr>
        <w:t>;</w:t>
      </w:r>
      <w:proofErr w:type="gramEnd"/>
    </w:p>
    <w:p w14:paraId="2FA6EFDE"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(26) The county of Putnam shall constitute the twenty-sixth family court circuit and have one family court judge</w:t>
      </w:r>
      <w:r w:rsidRPr="003D3622">
        <w:rPr>
          <w:rFonts w:ascii="Arial" w:eastAsia="Calibri" w:hAnsi="Arial" w:cs="Arial"/>
        </w:rPr>
        <w:t xml:space="preserve">, who shall be elected at the regularly scheduled election(s) to be held in </w:t>
      </w:r>
      <w:r w:rsidRPr="003D3622">
        <w:rPr>
          <w:rFonts w:ascii="Arial" w:eastAsia="Calibri" w:hAnsi="Arial" w:cs="Arial"/>
        </w:rPr>
        <w:lastRenderedPageBreak/>
        <w:t>the year 2024, and every eighth year thereafter</w:t>
      </w:r>
      <w:r w:rsidRPr="003D3622">
        <w:rPr>
          <w:rFonts w:ascii="Arial" w:eastAsia="Calibri" w:hAnsi="Arial" w:cs="Times New Roman"/>
        </w:rPr>
        <w:t>; and</w:t>
      </w:r>
    </w:p>
    <w:p w14:paraId="324CF5FC"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(27) The counties of Webster, Braxton, and Pocahontas shall constitute the twenty-seventh family court circuit and have one family court judge</w:t>
      </w:r>
      <w:r w:rsidRPr="003D3622">
        <w:rPr>
          <w:rFonts w:ascii="Arial" w:eastAsia="Calibri" w:hAnsi="Arial" w:cs="Arial"/>
        </w:rPr>
        <w:t>, who shall be elected at the regularly scheduled election(s) to be held in the year 2024, and every eighth year thereafter</w:t>
      </w:r>
      <w:r w:rsidRPr="003D3622">
        <w:rPr>
          <w:rFonts w:ascii="Arial" w:eastAsia="Calibri" w:hAnsi="Arial" w:cs="Times New Roman"/>
        </w:rPr>
        <w:t xml:space="preserve">. </w:t>
      </w:r>
    </w:p>
    <w:p w14:paraId="4D859252" w14:textId="19BF9CFF"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(c) Family court judges taking office January 1, 2025, shall be elected at the regularly scheduled election(s) occurring in the </w:t>
      </w:r>
      <w:proofErr w:type="gramStart"/>
      <w:r w:rsidRPr="003D3622">
        <w:rPr>
          <w:rFonts w:ascii="Arial" w:eastAsia="Calibri" w:hAnsi="Arial" w:cs="Times New Roman"/>
        </w:rPr>
        <w:t>year  2024</w:t>
      </w:r>
      <w:proofErr w:type="gramEnd"/>
      <w:r w:rsidRPr="003D3622">
        <w:rPr>
          <w:rFonts w:ascii="Arial" w:eastAsia="Calibri" w:hAnsi="Arial" w:cs="Times New Roman"/>
        </w:rPr>
        <w:t xml:space="preserve">, and shall serve for a term of eight years. </w:t>
      </w:r>
    </w:p>
    <w:p w14:paraId="184B4276" w14:textId="77777777" w:rsidR="00A354E4" w:rsidRPr="003D3622" w:rsidRDefault="00A354E4" w:rsidP="00A354E4">
      <w:pPr>
        <w:widowControl w:val="0"/>
        <w:spacing w:after="0" w:line="480" w:lineRule="auto"/>
        <w:ind w:firstLine="720"/>
        <w:jc w:val="both"/>
        <w:rPr>
          <w:rFonts w:ascii="Arial" w:eastAsia="Calibri" w:hAnsi="Arial" w:cs="Times New Roman"/>
        </w:rPr>
      </w:pPr>
      <w:r w:rsidRPr="003D3622">
        <w:rPr>
          <w:rFonts w:ascii="Arial" w:eastAsia="Calibri" w:hAnsi="Arial" w:cs="Times New Roman"/>
        </w:rPr>
        <w:t xml:space="preserve">(d) The Legislature has the authority and may determine to realign the family court circuits and has the authority and may determine to increase or decrease the number of family court judges within a family court circuit, from time to time. Any person appointed or elected to the office of family court judge acknowledges the authority of the Legislature to realign family court circuits and the authority of the Legislature to increase or decrease the number of family court judges within a family court circuit. </w:t>
      </w:r>
    </w:p>
    <w:p w14:paraId="1A416736" w14:textId="77777777" w:rsidR="00A354E4" w:rsidRPr="003D3622" w:rsidRDefault="00A354E4" w:rsidP="00A354E4">
      <w:pPr>
        <w:widowControl w:val="0"/>
        <w:suppressLineNumbers/>
        <w:spacing w:after="0" w:line="480" w:lineRule="auto"/>
        <w:jc w:val="both"/>
        <w:outlineLvl w:val="3"/>
        <w:rPr>
          <w:rFonts w:ascii="Arial" w:eastAsia="Calibri" w:hAnsi="Arial" w:cs="Times New Roman"/>
          <w:b/>
        </w:rPr>
        <w:sectPr w:rsidR="00A354E4" w:rsidRPr="003D3622" w:rsidSect="00BF7A24">
          <w:footerReference w:type="default" r:id="rId40"/>
          <w:type w:val="continuous"/>
          <w:pgSz w:w="12240" w:h="15840"/>
          <w:pgMar w:top="1440" w:right="1440" w:bottom="1440" w:left="1440" w:header="720" w:footer="720" w:gutter="0"/>
          <w:lnNumType w:countBy="1" w:restart="newSection"/>
          <w:cols w:space="720"/>
          <w:docGrid w:linePitch="360"/>
        </w:sectPr>
      </w:pPr>
      <w:r w:rsidRPr="003D3622">
        <w:rPr>
          <w:rFonts w:ascii="Arial" w:eastAsia="Calibri" w:hAnsi="Arial" w:cs="Times New Roman"/>
          <w:b/>
        </w:rPr>
        <w:t>§51-2A-6. Compensation and expenses of family court judges and their staffs.</w:t>
      </w:r>
    </w:p>
    <w:p w14:paraId="5A213AE3" w14:textId="77777777" w:rsidR="00A354E4" w:rsidRPr="003D3622" w:rsidRDefault="00A354E4" w:rsidP="00A354E4">
      <w:pPr>
        <w:pStyle w:val="SectionBody"/>
      </w:pPr>
      <w:r w:rsidRPr="003D3622">
        <w:t xml:space="preserve">(a) A family court judge is entitled to receive as compensation for his or her services an annual salary of $62,500: </w:t>
      </w:r>
      <w:r w:rsidRPr="003D3622">
        <w:rPr>
          <w:i/>
          <w:iCs/>
        </w:rPr>
        <w:t>Provided</w:t>
      </w:r>
      <w:r w:rsidRPr="003D3622">
        <w:t xml:space="preserve">, That beginning July 1, 2005, a family court judge is entitled to receive as compensation for his or her services an annual salary of $82,500: </w:t>
      </w:r>
      <w:r w:rsidRPr="003D3622">
        <w:rPr>
          <w:i/>
          <w:iCs/>
        </w:rPr>
        <w:t>Provided</w:t>
      </w:r>
      <w:r w:rsidRPr="003D3622">
        <w:t xml:space="preserve">, </w:t>
      </w:r>
      <w:r w:rsidRPr="003D3622">
        <w:rPr>
          <w:i/>
          <w:iCs/>
        </w:rPr>
        <w:t>however</w:t>
      </w:r>
      <w:r w:rsidRPr="003D3622">
        <w:t xml:space="preserve">, That beginning July 1, 2011, the annual salary of a family court judge shall be $94,500: </w:t>
      </w:r>
      <w:r w:rsidRPr="003D3622">
        <w:rPr>
          <w:i/>
          <w:iCs/>
        </w:rPr>
        <w:t>Provided further</w:t>
      </w:r>
      <w:r w:rsidRPr="003D3622">
        <w:t>, That beginning July 1, 2020, the annual salary of a family court judge shall be $103,950.</w:t>
      </w:r>
    </w:p>
    <w:p w14:paraId="47DD001D" w14:textId="7613C969" w:rsidR="00A354E4" w:rsidRPr="003D3622" w:rsidRDefault="00A354E4" w:rsidP="00A354E4">
      <w:pPr>
        <w:pStyle w:val="SectionBody"/>
      </w:pPr>
      <w:r w:rsidRPr="003D3622">
        <w:t xml:space="preserve">(b) The secretary-clerk of the family court judge is appointed by the family court judge and serves at his or her will and pleasure. The secretary-clerk of the family court shall be paid at least twice per month by the state. The annual salary of all secretary-clerks of the family court is $42,576. Beginning July 1, 2023, the annual salary of a family court secretary-clerk shall be </w:t>
      </w:r>
      <w:r w:rsidRPr="003D3622">
        <w:lastRenderedPageBreak/>
        <w:t>$44,876. Family court secretary-clerks may receive any general salary increase granted to state employees, whose salaries are not set by statute, expressed as a percentage increase or an across-the-board increase enacted after July 1, 2023.</w:t>
      </w:r>
    </w:p>
    <w:p w14:paraId="045A36B9" w14:textId="16FB0971" w:rsidR="00A354E4" w:rsidRPr="003D3622" w:rsidRDefault="00A354E4" w:rsidP="00A354E4">
      <w:pPr>
        <w:pStyle w:val="SectionBody"/>
      </w:pPr>
      <w:r w:rsidRPr="003D3622">
        <w:t xml:space="preserve">(c) The family court judge may employ not more than one family case coordinator who serves at his or her will and pleasure: </w:t>
      </w:r>
      <w:r w:rsidRPr="003D3622">
        <w:rPr>
          <w:i/>
          <w:iCs/>
        </w:rPr>
        <w:t>Provided</w:t>
      </w:r>
      <w:r w:rsidRPr="003D3622">
        <w:t>, That the Supreme Court of Appeals may authorize additional family case coordinators if the workload of a circuit’s family court requires extra staff support. The annual salary of the family case coordinator of the family court judge shall be established by the Administrative Director of the Supreme Court of Appeals but may not exceed $36,000 $54,576</w:t>
      </w:r>
      <w:r w:rsidR="007700CF" w:rsidRPr="003D3622">
        <w:t>:</w:t>
      </w:r>
      <w:r w:rsidRPr="003D3622">
        <w:t xml:space="preserve"> </w:t>
      </w:r>
      <w:r w:rsidRPr="003D3622">
        <w:rPr>
          <w:i/>
          <w:iCs/>
        </w:rPr>
        <w:t>Provided</w:t>
      </w:r>
      <w:r w:rsidRPr="003D3622">
        <w:t xml:space="preserve">, </w:t>
      </w:r>
      <w:proofErr w:type="gramStart"/>
      <w:r w:rsidRPr="003D3622">
        <w:t>That</w:t>
      </w:r>
      <w:proofErr w:type="gramEnd"/>
      <w:r w:rsidRPr="003D3622">
        <w:t xml:space="preserve"> on and after July 1, 2006, the annual salary of the family case coordinator of the family court judge may not exceed $51,000. The family case coordinator will receive such percentage or proportional salary increases as may be provided by general law for other public employees and is entitled to receive the annual incremental salary increase as provided in §5-5-1 </w:t>
      </w:r>
      <w:r w:rsidRPr="003D3622">
        <w:rPr>
          <w:i/>
          <w:iCs/>
        </w:rPr>
        <w:t>et seq</w:t>
      </w:r>
      <w:r w:rsidRPr="003D3622">
        <w:t>. of this code</w:t>
      </w:r>
      <w:r w:rsidR="007700CF" w:rsidRPr="003D3622">
        <w:t>.</w:t>
      </w:r>
      <w:r w:rsidRPr="003D3622">
        <w:t xml:space="preserve"> Beginning July 1, 2023, the annual salary of a family court case coordinator shall not exceed $56,876. Family court case coordinators may receive any general salary increase granted to state employees, whose salaries are not set by statute, expressed as a percentage increase or an across-the-board increase enacted after July 1, 2023. If more than one family case coordinator is approved by the Supreme Court of Appeals, then the chief family court judge of that circuit shall appoint, supervise, and assign job duties for any additional family case coordinator as needed for that circuit.</w:t>
      </w:r>
    </w:p>
    <w:p w14:paraId="13F2170D" w14:textId="77777777" w:rsidR="00A354E4" w:rsidRPr="003D3622" w:rsidRDefault="00A354E4" w:rsidP="00A354E4">
      <w:pPr>
        <w:pStyle w:val="SectionBody"/>
      </w:pPr>
      <w:r w:rsidRPr="003D3622">
        <w:t xml:space="preserve">(d) The sheriff or his or her designated deputy shall serve as a bailiff for a family court judge. The sheriff of each county shall serve or designate persons to serve </w:t>
      </w:r>
      <w:proofErr w:type="gramStart"/>
      <w:r w:rsidRPr="003D3622">
        <w:t>so as to</w:t>
      </w:r>
      <w:proofErr w:type="gramEnd"/>
      <w:r w:rsidRPr="003D3622">
        <w:t xml:space="preserve"> assure that a bailiff is available when a family court judge determines the same is necessary for the orderly and efficient conduct of the business of the family court.</w:t>
      </w:r>
    </w:p>
    <w:p w14:paraId="496AF7E8" w14:textId="77777777" w:rsidR="00A354E4" w:rsidRPr="003D3622" w:rsidRDefault="00A354E4" w:rsidP="00A354E4">
      <w:pPr>
        <w:pStyle w:val="SectionBody"/>
      </w:pPr>
      <w:r w:rsidRPr="003D3622">
        <w:lastRenderedPageBreak/>
        <w:t>(e) Disbursement of salaries for family court judges and members of their staffs are made by or pursuant to the order of the Director of the Administrative Office of the Supreme Court of Appeals.</w:t>
      </w:r>
    </w:p>
    <w:p w14:paraId="27B5633D" w14:textId="77777777" w:rsidR="00A354E4" w:rsidRPr="003D3622" w:rsidRDefault="00A354E4" w:rsidP="00A354E4">
      <w:pPr>
        <w:pStyle w:val="SectionBody"/>
      </w:pPr>
      <w:r w:rsidRPr="003D3622">
        <w:t xml:space="preserve">(f) Family court judges and members of their </w:t>
      </w:r>
      <w:proofErr w:type="gramStart"/>
      <w:r w:rsidRPr="003D3622">
        <w:t>staffs</w:t>
      </w:r>
      <w:proofErr w:type="gramEnd"/>
      <w:r w:rsidRPr="003D3622">
        <w:t xml:space="preserve"> staff 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of Appeals.</w:t>
      </w:r>
    </w:p>
    <w:p w14:paraId="26464075" w14:textId="77777777" w:rsidR="00A354E4" w:rsidRPr="003D3622" w:rsidRDefault="00A354E4" w:rsidP="00A354E4">
      <w:pPr>
        <w:pStyle w:val="SectionBody"/>
        <w:rPr>
          <w:rFonts w:cs="Arial"/>
        </w:rPr>
      </w:pPr>
      <w:r w:rsidRPr="003D3622">
        <w:t xml:space="preserve">(g) The Supreme Court of Appeals is authorized to create additional classifications of support staff that it deems necessary to </w:t>
      </w:r>
      <w:proofErr w:type="gramStart"/>
      <w:r w:rsidRPr="003D3622">
        <w:t>adequately and efficiently staff the family courts of this state, including, but not limited</w:t>
      </w:r>
      <w:proofErr w:type="gramEnd"/>
      <w:r w:rsidRPr="003D3622">
        <w:t xml:space="preserve"> to, receptionists, assistant case coordinators, and assistant secretary-clerks. The Supreme Court of Appeals may determine the authority to hire and terminate, supervise, and assign job duties for these positions pursuant to its own employment rules, policies, and procedures. The annual salary of additional support staff authorized by this section shall not exceed the regular annual salary of a secretary-clerk and shall be paid by the state on the same basis established for secretary-clerks as provided in this section.</w:t>
      </w:r>
    </w:p>
    <w:p w14:paraId="70237C94" w14:textId="77777777" w:rsidR="00A354E4" w:rsidRPr="003D3622" w:rsidRDefault="00A354E4" w:rsidP="00A354E4">
      <w:pPr>
        <w:spacing w:after="0" w:line="480" w:lineRule="auto"/>
        <w:ind w:firstLine="720"/>
        <w:jc w:val="both"/>
        <w:rPr>
          <w:rFonts w:ascii="Arial" w:hAnsi="Arial" w:cs="Arial"/>
        </w:rPr>
        <w:sectPr w:rsidR="00A354E4" w:rsidRPr="003D3622" w:rsidSect="00571146">
          <w:footerReference w:type="default" r:id="rId41"/>
          <w:type w:val="continuous"/>
          <w:pgSz w:w="12240" w:h="15840"/>
          <w:pgMar w:top="1440" w:right="1440" w:bottom="1440" w:left="1440" w:header="720" w:footer="720" w:gutter="0"/>
          <w:lnNumType w:countBy="1" w:restart="newSection"/>
          <w:cols w:space="720"/>
          <w:docGrid w:linePitch="360"/>
        </w:sectPr>
      </w:pPr>
    </w:p>
    <w:p w14:paraId="151E21C1" w14:textId="51B7D920" w:rsidR="00E831B3" w:rsidRPr="003D3622" w:rsidRDefault="00E831B3" w:rsidP="00A354E4">
      <w:pPr>
        <w:pStyle w:val="ArticleHeading"/>
        <w:widowControl/>
      </w:pPr>
    </w:p>
    <w:sectPr w:rsidR="00E831B3" w:rsidRPr="003D3622" w:rsidSect="00720F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7A1" w14:textId="77777777" w:rsidR="00111267" w:rsidRPr="00B844FE" w:rsidRDefault="00111267" w:rsidP="00B844FE">
      <w:r>
        <w:separator/>
      </w:r>
    </w:p>
  </w:endnote>
  <w:endnote w:type="continuationSeparator" w:id="0">
    <w:p w14:paraId="2DEBFC12" w14:textId="77777777" w:rsidR="00111267" w:rsidRPr="00B844FE" w:rsidRDefault="001112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CBB1"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DF2356" w14:textId="77777777" w:rsidR="00720F45" w:rsidRPr="00720F45" w:rsidRDefault="00720F45" w:rsidP="00720F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225E"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A42BB8" w14:textId="77777777" w:rsidR="00A354E4" w:rsidRPr="0043015E" w:rsidRDefault="00A354E4" w:rsidP="004301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02D"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5EAA06" w14:textId="77777777" w:rsidR="00A354E4" w:rsidRPr="0043015E" w:rsidRDefault="00A354E4" w:rsidP="004301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6D39"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251E37" w14:textId="77777777" w:rsidR="00A354E4" w:rsidRPr="0043015E" w:rsidRDefault="00A354E4" w:rsidP="0043015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150"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0EC3F1" w14:textId="77777777" w:rsidR="00A354E4" w:rsidRPr="0043015E" w:rsidRDefault="00A354E4" w:rsidP="004301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CB9"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79C366" w14:textId="77777777" w:rsidR="00A354E4" w:rsidRPr="0043015E" w:rsidRDefault="00A354E4" w:rsidP="0043015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C8C6"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4200E3" w14:textId="77777777" w:rsidR="00A354E4" w:rsidRPr="0043015E" w:rsidRDefault="00A354E4" w:rsidP="004301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400C" w14:textId="77777777" w:rsidR="00A354E4" w:rsidRPr="0043015E" w:rsidRDefault="00A354E4" w:rsidP="0043015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FDEF"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60A1AC" w14:textId="77777777" w:rsidR="00A354E4" w:rsidRPr="0043015E" w:rsidRDefault="00A354E4" w:rsidP="0043015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FD73"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C52308" w14:textId="77777777" w:rsidR="00A354E4" w:rsidRDefault="00A354E4">
    <w:pPr>
      <w:pStyle w:val="Footer"/>
    </w:pPr>
  </w:p>
  <w:p w14:paraId="0ADDC639" w14:textId="77777777" w:rsidR="00A354E4" w:rsidRDefault="00A354E4"/>
  <w:p w14:paraId="790A23CA" w14:textId="77777777" w:rsidR="00A354E4" w:rsidRDefault="00A354E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D2D"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44798C" w14:textId="77777777" w:rsidR="00A354E4" w:rsidRDefault="00A354E4">
    <w:pPr>
      <w:pStyle w:val="Footer"/>
    </w:pPr>
  </w:p>
  <w:p w14:paraId="04F7E487" w14:textId="77777777" w:rsidR="00A354E4" w:rsidRDefault="00A354E4"/>
  <w:p w14:paraId="3506BB67" w14:textId="77777777" w:rsidR="00A354E4" w:rsidRDefault="00A354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E04"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73A82BB" w14:textId="77777777" w:rsidR="00720F45" w:rsidRPr="00720F45" w:rsidRDefault="00720F45" w:rsidP="00720F4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43A" w14:textId="77777777" w:rsidR="00A354E4" w:rsidRDefault="00A354E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C890"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34019E" w14:textId="77777777" w:rsidR="00A354E4" w:rsidRDefault="00A354E4">
    <w:pPr>
      <w:pStyle w:val="Footer"/>
    </w:pPr>
  </w:p>
  <w:p w14:paraId="2C2F0B47" w14:textId="77777777" w:rsidR="00A354E4" w:rsidRDefault="00A354E4"/>
  <w:p w14:paraId="23D06675" w14:textId="77777777" w:rsidR="00A354E4" w:rsidRDefault="00A354E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9270"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E77EBE" w14:textId="77777777" w:rsidR="00A354E4" w:rsidRDefault="00A354E4">
    <w:pPr>
      <w:pStyle w:val="Footer"/>
    </w:pPr>
  </w:p>
  <w:p w14:paraId="2AF637BC" w14:textId="77777777" w:rsidR="00A354E4" w:rsidRDefault="00A354E4"/>
  <w:p w14:paraId="42C4F2C0" w14:textId="77777777" w:rsidR="00A354E4" w:rsidRDefault="00A354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1CD3"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B18339" w14:textId="77777777" w:rsidR="00A354E4" w:rsidRDefault="00A35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1281"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AC87C7" w14:textId="77777777" w:rsidR="00A354E4" w:rsidRDefault="00A354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B9A"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8CE2B6" w14:textId="77777777" w:rsidR="00A354E4" w:rsidRDefault="00A354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C39"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A10739" w14:textId="77777777" w:rsidR="00A354E4" w:rsidRPr="0043015E" w:rsidRDefault="00A354E4" w:rsidP="004301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F71"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8BAB83" w14:textId="77777777" w:rsidR="00A354E4" w:rsidRPr="0043015E" w:rsidRDefault="00A354E4" w:rsidP="004301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C570" w14:textId="77777777" w:rsidR="00A354E4" w:rsidRDefault="00A354E4" w:rsidP="000A3A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A0260A" w14:textId="77777777" w:rsidR="00A354E4" w:rsidRPr="0043015E" w:rsidRDefault="00A354E4" w:rsidP="004301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88C" w14:textId="77777777" w:rsidR="00A354E4" w:rsidRPr="0043015E" w:rsidRDefault="00A354E4" w:rsidP="0043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E43D" w14:textId="77777777" w:rsidR="00111267" w:rsidRPr="00B844FE" w:rsidRDefault="00111267" w:rsidP="00B844FE">
      <w:r>
        <w:separator/>
      </w:r>
    </w:p>
  </w:footnote>
  <w:footnote w:type="continuationSeparator" w:id="0">
    <w:p w14:paraId="3388DA61" w14:textId="77777777" w:rsidR="00111267" w:rsidRPr="00B844FE" w:rsidRDefault="001112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5A55" w14:textId="77777777" w:rsidR="00720F45" w:rsidRPr="00720F45" w:rsidRDefault="00720F45" w:rsidP="00720F45">
    <w:pPr>
      <w:pStyle w:val="Header"/>
    </w:pPr>
    <w:r>
      <w:t>CS for HB 3332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8E7" w14:textId="77777777" w:rsidR="00A354E4" w:rsidRDefault="00A354E4">
    <w:pPr>
      <w:pStyle w:val="Header"/>
    </w:pPr>
  </w:p>
  <w:p w14:paraId="414983D7" w14:textId="77777777" w:rsidR="00A354E4" w:rsidRDefault="00A354E4"/>
  <w:p w14:paraId="3C53947D" w14:textId="77777777" w:rsidR="00A354E4" w:rsidRDefault="00A354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0BC" w14:textId="77777777" w:rsidR="00A354E4" w:rsidRDefault="00A354E4">
    <w:pPr>
      <w:pStyle w:val="Header"/>
    </w:pPr>
  </w:p>
  <w:p w14:paraId="72E110F8" w14:textId="77777777" w:rsidR="00A354E4" w:rsidRDefault="00A354E4"/>
  <w:p w14:paraId="3F54EE88" w14:textId="77777777" w:rsidR="00A354E4" w:rsidRDefault="00A354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2CB0" w14:textId="77777777" w:rsidR="00A354E4" w:rsidRDefault="00A3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53D" w14:textId="77777777" w:rsidR="00720F45" w:rsidRPr="00720F45" w:rsidRDefault="00720F45" w:rsidP="00720F45">
    <w:pPr>
      <w:pStyle w:val="Header"/>
    </w:pPr>
    <w:r>
      <w:t>CS for HB 3332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731" w14:textId="583D3206" w:rsidR="00DE78D8" w:rsidRPr="00720F45" w:rsidRDefault="00A354E4" w:rsidP="00720F45">
    <w:pPr>
      <w:pStyle w:val="Header"/>
    </w:pPr>
    <w:proofErr w:type="spellStart"/>
    <w:r>
      <w:t>Enr</w:t>
    </w:r>
    <w:proofErr w:type="spellEnd"/>
    <w:r w:rsidR="00671C35">
      <w:t xml:space="preserve"> </w:t>
    </w:r>
    <w:r w:rsidR="00DE78D8">
      <w:t>CS for HB 3332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9BD" w14:textId="77777777" w:rsidR="00A354E4" w:rsidRPr="0043015E" w:rsidRDefault="00A354E4" w:rsidP="0043015E">
    <w:pPr>
      <w:pStyle w:val="Header"/>
    </w:pPr>
    <w:r>
      <w:t>CS for SB 482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954" w14:textId="77777777" w:rsidR="00A354E4" w:rsidRPr="0043015E" w:rsidRDefault="00A354E4" w:rsidP="004301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1B0" w14:textId="77777777" w:rsidR="00A354E4" w:rsidRPr="0043015E" w:rsidRDefault="00A354E4" w:rsidP="00430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2D2" w14:textId="77777777" w:rsidR="00A354E4" w:rsidRPr="0043015E" w:rsidRDefault="00A354E4" w:rsidP="0043015E">
    <w:pPr>
      <w:pStyle w:val="Header"/>
    </w:pPr>
    <w:r>
      <w:t>CS for SB 482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B05E" w14:textId="77777777" w:rsidR="00A354E4" w:rsidRPr="0043015E" w:rsidRDefault="00A354E4" w:rsidP="00430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EA5" w14:textId="77777777" w:rsidR="00A354E4" w:rsidRPr="0043015E" w:rsidRDefault="00A354E4" w:rsidP="0043015E">
    <w:pPr>
      <w:pStyle w:val="Header"/>
    </w:pPr>
    <w:r>
      <w:t>CS for SB 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603262">
    <w:abstractNumId w:val="0"/>
  </w:num>
  <w:num w:numId="2" w16cid:durableId="2040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D3"/>
    <w:rsid w:val="0000526A"/>
    <w:rsid w:val="00052AFD"/>
    <w:rsid w:val="00081D6D"/>
    <w:rsid w:val="00085D22"/>
    <w:rsid w:val="000B4044"/>
    <w:rsid w:val="000C5C77"/>
    <w:rsid w:val="000E647E"/>
    <w:rsid w:val="000F22B7"/>
    <w:rsid w:val="0010070F"/>
    <w:rsid w:val="00111267"/>
    <w:rsid w:val="0015112E"/>
    <w:rsid w:val="001552E7"/>
    <w:rsid w:val="001566B4"/>
    <w:rsid w:val="00191A28"/>
    <w:rsid w:val="001C279E"/>
    <w:rsid w:val="001D459E"/>
    <w:rsid w:val="002010BF"/>
    <w:rsid w:val="0027011C"/>
    <w:rsid w:val="00274200"/>
    <w:rsid w:val="00275740"/>
    <w:rsid w:val="00287B1C"/>
    <w:rsid w:val="002A0269"/>
    <w:rsid w:val="002D6446"/>
    <w:rsid w:val="00301F44"/>
    <w:rsid w:val="00303684"/>
    <w:rsid w:val="003143F5"/>
    <w:rsid w:val="00314854"/>
    <w:rsid w:val="00331B5A"/>
    <w:rsid w:val="003C45C8"/>
    <w:rsid w:val="003C51CD"/>
    <w:rsid w:val="003D3622"/>
    <w:rsid w:val="004247A2"/>
    <w:rsid w:val="004B2795"/>
    <w:rsid w:val="004C13DD"/>
    <w:rsid w:val="004E3441"/>
    <w:rsid w:val="0055549D"/>
    <w:rsid w:val="00562810"/>
    <w:rsid w:val="005A5366"/>
    <w:rsid w:val="005B7B52"/>
    <w:rsid w:val="00603669"/>
    <w:rsid w:val="00637E73"/>
    <w:rsid w:val="00671C35"/>
    <w:rsid w:val="006865E9"/>
    <w:rsid w:val="00691F3E"/>
    <w:rsid w:val="00694BFB"/>
    <w:rsid w:val="006A0B28"/>
    <w:rsid w:val="006A106B"/>
    <w:rsid w:val="006C523D"/>
    <w:rsid w:val="006D4036"/>
    <w:rsid w:val="006D6FFF"/>
    <w:rsid w:val="00704C0D"/>
    <w:rsid w:val="0070502F"/>
    <w:rsid w:val="00720F45"/>
    <w:rsid w:val="00754DDF"/>
    <w:rsid w:val="007700CF"/>
    <w:rsid w:val="00777EAF"/>
    <w:rsid w:val="007E02CF"/>
    <w:rsid w:val="007E4810"/>
    <w:rsid w:val="007F1CF5"/>
    <w:rsid w:val="00834EDE"/>
    <w:rsid w:val="00836773"/>
    <w:rsid w:val="008736AA"/>
    <w:rsid w:val="0087388B"/>
    <w:rsid w:val="008C2BEB"/>
    <w:rsid w:val="008D275D"/>
    <w:rsid w:val="00924F3A"/>
    <w:rsid w:val="009318F8"/>
    <w:rsid w:val="00954B98"/>
    <w:rsid w:val="00980327"/>
    <w:rsid w:val="009C1EA5"/>
    <w:rsid w:val="009F1067"/>
    <w:rsid w:val="00A318EE"/>
    <w:rsid w:val="00A31E01"/>
    <w:rsid w:val="00A354E4"/>
    <w:rsid w:val="00A47E70"/>
    <w:rsid w:val="00A51AB2"/>
    <w:rsid w:val="00A527AD"/>
    <w:rsid w:val="00A718CF"/>
    <w:rsid w:val="00A72E7C"/>
    <w:rsid w:val="00AC3B58"/>
    <w:rsid w:val="00AE48A0"/>
    <w:rsid w:val="00AE61BE"/>
    <w:rsid w:val="00B16F25"/>
    <w:rsid w:val="00B24422"/>
    <w:rsid w:val="00B80C20"/>
    <w:rsid w:val="00B844FE"/>
    <w:rsid w:val="00BA5BD9"/>
    <w:rsid w:val="00BC562B"/>
    <w:rsid w:val="00C33014"/>
    <w:rsid w:val="00C33434"/>
    <w:rsid w:val="00C34869"/>
    <w:rsid w:val="00C42EB6"/>
    <w:rsid w:val="00C604EE"/>
    <w:rsid w:val="00C85096"/>
    <w:rsid w:val="00C86343"/>
    <w:rsid w:val="00CB20EF"/>
    <w:rsid w:val="00CC26D0"/>
    <w:rsid w:val="00CC419F"/>
    <w:rsid w:val="00CD12CB"/>
    <w:rsid w:val="00CD36CF"/>
    <w:rsid w:val="00CF1DCA"/>
    <w:rsid w:val="00D10D73"/>
    <w:rsid w:val="00D27498"/>
    <w:rsid w:val="00D579FC"/>
    <w:rsid w:val="00D621DB"/>
    <w:rsid w:val="00D7428E"/>
    <w:rsid w:val="00D912D3"/>
    <w:rsid w:val="00DE2EE3"/>
    <w:rsid w:val="00DE526B"/>
    <w:rsid w:val="00DE78D8"/>
    <w:rsid w:val="00DF199D"/>
    <w:rsid w:val="00E01542"/>
    <w:rsid w:val="00E365F1"/>
    <w:rsid w:val="00E62F48"/>
    <w:rsid w:val="00E64647"/>
    <w:rsid w:val="00E77CFB"/>
    <w:rsid w:val="00E831B3"/>
    <w:rsid w:val="00EB203E"/>
    <w:rsid w:val="00EE70CB"/>
    <w:rsid w:val="00F01B45"/>
    <w:rsid w:val="00F23775"/>
    <w:rsid w:val="00F41CA2"/>
    <w:rsid w:val="00F443C0"/>
    <w:rsid w:val="00F62EFB"/>
    <w:rsid w:val="00F939A4"/>
    <w:rsid w:val="00FA7B09"/>
    <w:rsid w:val="00FE067E"/>
    <w:rsid w:val="00F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79860"/>
  <w15:chartTrackingRefBased/>
  <w15:docId w15:val="{685EFDC8-D388-4410-9998-747DEF5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354E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20F45"/>
    <w:rPr>
      <w:rFonts w:eastAsia="Calibri"/>
      <w:b/>
      <w:caps/>
      <w:color w:val="000000"/>
      <w:sz w:val="24"/>
    </w:rPr>
  </w:style>
  <w:style w:type="character" w:customStyle="1" w:styleId="SectionBodyChar">
    <w:name w:val="Section Body Char"/>
    <w:link w:val="SectionBody"/>
    <w:rsid w:val="00720F45"/>
    <w:rPr>
      <w:rFonts w:eastAsia="Calibri"/>
      <w:color w:val="000000"/>
    </w:rPr>
  </w:style>
  <w:style w:type="character" w:customStyle="1" w:styleId="SectionHeadingChar">
    <w:name w:val="Section Heading Char"/>
    <w:link w:val="SectionHeading"/>
    <w:rsid w:val="00720F45"/>
    <w:rPr>
      <w:rFonts w:eastAsia="Calibri"/>
      <w:b/>
      <w:color w:val="000000"/>
    </w:rPr>
  </w:style>
  <w:style w:type="character" w:styleId="PageNumber">
    <w:name w:val="page number"/>
    <w:basedOn w:val="DefaultParagraphFont"/>
    <w:uiPriority w:val="99"/>
    <w:semiHidden/>
    <w:locked/>
    <w:rsid w:val="0072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A53D4D26A451D8103CBE4FBA31E97"/>
        <w:category>
          <w:name w:val="General"/>
          <w:gallery w:val="placeholder"/>
        </w:category>
        <w:types>
          <w:type w:val="bbPlcHdr"/>
        </w:types>
        <w:behaviors>
          <w:behavior w:val="content"/>
        </w:behaviors>
        <w:guid w:val="{869DCDFD-5AD1-49F0-8EA4-F5702B3DCF28}"/>
      </w:docPartPr>
      <w:docPartBody>
        <w:p w:rsidR="000E04B6" w:rsidRDefault="00744AE7">
          <w:pPr>
            <w:pStyle w:val="2C3A53D4D26A451D8103CBE4FBA31E97"/>
          </w:pPr>
          <w:r w:rsidRPr="00B844FE">
            <w:t>Prefix Text</w:t>
          </w:r>
        </w:p>
      </w:docPartBody>
    </w:docPart>
    <w:docPart>
      <w:docPartPr>
        <w:name w:val="5B3213C8DF004C688A04A154B51C2BD3"/>
        <w:category>
          <w:name w:val="General"/>
          <w:gallery w:val="placeholder"/>
        </w:category>
        <w:types>
          <w:type w:val="bbPlcHdr"/>
        </w:types>
        <w:behaviors>
          <w:behavior w:val="content"/>
        </w:behaviors>
        <w:guid w:val="{A9A5AA4A-3936-4A22-9E54-148FFC285DF1}"/>
      </w:docPartPr>
      <w:docPartBody>
        <w:p w:rsidR="000E04B6" w:rsidRDefault="00744AE7">
          <w:pPr>
            <w:pStyle w:val="5B3213C8DF004C688A04A154B51C2BD3"/>
          </w:pPr>
          <w:r w:rsidRPr="00B844FE">
            <w:t>[Type here]</w:t>
          </w:r>
        </w:p>
      </w:docPartBody>
    </w:docPart>
    <w:docPart>
      <w:docPartPr>
        <w:name w:val="544F37E8BE3E4B29B6D224623577F7ED"/>
        <w:category>
          <w:name w:val="General"/>
          <w:gallery w:val="placeholder"/>
        </w:category>
        <w:types>
          <w:type w:val="bbPlcHdr"/>
        </w:types>
        <w:behaviors>
          <w:behavior w:val="content"/>
        </w:behaviors>
        <w:guid w:val="{696E4751-8B31-4F31-AFB7-7D33E953C11A}"/>
      </w:docPartPr>
      <w:docPartBody>
        <w:p w:rsidR="000E04B6" w:rsidRDefault="00744AE7">
          <w:pPr>
            <w:pStyle w:val="544F37E8BE3E4B29B6D224623577F7ED"/>
          </w:pPr>
          <w:r w:rsidRPr="00B844FE">
            <w:t>Number</w:t>
          </w:r>
        </w:p>
      </w:docPartBody>
    </w:docPart>
    <w:docPart>
      <w:docPartPr>
        <w:name w:val="668DDAE19C40469B959F51C6988BD15B"/>
        <w:category>
          <w:name w:val="General"/>
          <w:gallery w:val="placeholder"/>
        </w:category>
        <w:types>
          <w:type w:val="bbPlcHdr"/>
        </w:types>
        <w:behaviors>
          <w:behavior w:val="content"/>
        </w:behaviors>
        <w:guid w:val="{8367929B-D557-44CC-A295-D4F0CC2F8D9F}"/>
      </w:docPartPr>
      <w:docPartBody>
        <w:p w:rsidR="000E04B6" w:rsidRDefault="00744AE7">
          <w:pPr>
            <w:pStyle w:val="668DDAE19C40469B959F51C6988BD1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E"/>
    <w:rsid w:val="000E04B6"/>
    <w:rsid w:val="00275439"/>
    <w:rsid w:val="003107FB"/>
    <w:rsid w:val="004040C5"/>
    <w:rsid w:val="00744AE7"/>
    <w:rsid w:val="00896A8C"/>
    <w:rsid w:val="008D7621"/>
    <w:rsid w:val="009571DE"/>
    <w:rsid w:val="00A41717"/>
    <w:rsid w:val="00AA59C8"/>
    <w:rsid w:val="00C37549"/>
    <w:rsid w:val="00CF5F16"/>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A53D4D26A451D8103CBE4FBA31E97">
    <w:name w:val="2C3A53D4D26A451D8103CBE4FBA31E97"/>
  </w:style>
  <w:style w:type="paragraph" w:customStyle="1" w:styleId="5B3213C8DF004C688A04A154B51C2BD3">
    <w:name w:val="5B3213C8DF004C688A04A154B51C2BD3"/>
  </w:style>
  <w:style w:type="paragraph" w:customStyle="1" w:styleId="544F37E8BE3E4B29B6D224623577F7ED">
    <w:name w:val="544F37E8BE3E4B29B6D224623577F7ED"/>
  </w:style>
  <w:style w:type="character" w:styleId="PlaceholderText">
    <w:name w:val="Placeholder Text"/>
    <w:basedOn w:val="DefaultParagraphFont"/>
    <w:uiPriority w:val="99"/>
    <w:semiHidden/>
    <w:rsid w:val="009571DE"/>
    <w:rPr>
      <w:color w:val="808080"/>
    </w:rPr>
  </w:style>
  <w:style w:type="paragraph" w:customStyle="1" w:styleId="668DDAE19C40469B959F51C6988BD15B">
    <w:name w:val="668DDAE19C40469B959F51C6988BD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35</TotalTime>
  <Pages>32</Pages>
  <Words>9415</Words>
  <Characters>48162</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Bo Hoover</cp:lastModifiedBy>
  <cp:revision>3</cp:revision>
  <cp:lastPrinted>2023-03-01T23:50:00Z</cp:lastPrinted>
  <dcterms:created xsi:type="dcterms:W3CDTF">2023-03-01T23:50:00Z</dcterms:created>
  <dcterms:modified xsi:type="dcterms:W3CDTF">2023-03-17T14:25:00Z</dcterms:modified>
</cp:coreProperties>
</file>